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292" w:rsidRPr="00674FA0" w:rsidRDefault="00976292" w:rsidP="00F9728C">
      <w:pPr>
        <w:spacing w:line="240" w:lineRule="auto"/>
        <w:jc w:val="right"/>
        <w:rPr>
          <w:b/>
        </w:rPr>
      </w:pPr>
      <w:r w:rsidRPr="00674FA0">
        <w:rPr>
          <w:b/>
        </w:rPr>
        <w:t>«УТВЕРЖДАЮ»</w:t>
      </w:r>
    </w:p>
    <w:p w:rsidR="00976292" w:rsidRPr="00674FA0" w:rsidRDefault="00976292" w:rsidP="00F9728C">
      <w:pPr>
        <w:spacing w:line="240" w:lineRule="auto"/>
        <w:jc w:val="right"/>
        <w:rPr>
          <w:b/>
        </w:rPr>
      </w:pPr>
      <w:r w:rsidRPr="00674FA0">
        <w:rPr>
          <w:b/>
        </w:rPr>
        <w:t>Руководитель Администрации города Королева</w:t>
      </w:r>
    </w:p>
    <w:p w:rsidR="00976292" w:rsidRPr="00674FA0" w:rsidRDefault="00976292" w:rsidP="00F9728C">
      <w:pPr>
        <w:spacing w:line="240" w:lineRule="auto"/>
        <w:jc w:val="right"/>
        <w:rPr>
          <w:b/>
        </w:rPr>
      </w:pPr>
      <w:r w:rsidRPr="00674FA0">
        <w:rPr>
          <w:b/>
        </w:rPr>
        <w:t>Московской области</w:t>
      </w:r>
    </w:p>
    <w:p w:rsidR="00976292" w:rsidRPr="00674FA0" w:rsidRDefault="00976292" w:rsidP="00F9728C">
      <w:pPr>
        <w:spacing w:line="240" w:lineRule="auto"/>
        <w:jc w:val="right"/>
        <w:rPr>
          <w:b/>
        </w:rPr>
      </w:pPr>
    </w:p>
    <w:p w:rsidR="00976292" w:rsidRPr="00674FA0" w:rsidRDefault="00976292" w:rsidP="00F9728C">
      <w:pPr>
        <w:spacing w:line="240" w:lineRule="auto"/>
        <w:jc w:val="right"/>
        <w:rPr>
          <w:b/>
        </w:rPr>
      </w:pPr>
      <w:r w:rsidRPr="00674FA0">
        <w:rPr>
          <w:b/>
        </w:rPr>
        <w:t>_____________________ А. А. Канаев</w:t>
      </w:r>
    </w:p>
    <w:p w:rsidR="00976292" w:rsidRPr="00674FA0" w:rsidRDefault="00976292" w:rsidP="00F9728C">
      <w:pPr>
        <w:spacing w:line="240" w:lineRule="auto"/>
        <w:jc w:val="center"/>
        <w:rPr>
          <w:b/>
        </w:rPr>
      </w:pPr>
      <w:r w:rsidRPr="00674FA0">
        <w:rPr>
          <w:b/>
        </w:rPr>
        <w:t xml:space="preserve">                                                                                                                                 </w:t>
      </w:r>
      <w:r w:rsidRPr="00674FA0">
        <w:rPr>
          <w:b/>
          <w:u w:val="single"/>
        </w:rPr>
        <w:t>«18» декабря 2013 г.</w:t>
      </w:r>
    </w:p>
    <w:p w:rsidR="00976292" w:rsidRPr="00674FA0" w:rsidRDefault="00976292" w:rsidP="00F9728C">
      <w:pPr>
        <w:spacing w:line="240" w:lineRule="auto"/>
        <w:rPr>
          <w:b/>
          <w:sz w:val="28"/>
          <w:szCs w:val="28"/>
        </w:rPr>
      </w:pPr>
    </w:p>
    <w:p w:rsidR="00976292" w:rsidRPr="00674FA0" w:rsidRDefault="00976292" w:rsidP="00F9728C">
      <w:pPr>
        <w:spacing w:line="240" w:lineRule="auto"/>
        <w:ind w:left="0"/>
        <w:rPr>
          <w:b/>
          <w:sz w:val="28"/>
          <w:szCs w:val="28"/>
          <w:vertAlign w:val="subscript"/>
        </w:rPr>
      </w:pPr>
    </w:p>
    <w:p w:rsidR="00976292" w:rsidRDefault="00976292" w:rsidP="00F9728C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9A0639">
        <w:rPr>
          <w:b/>
          <w:sz w:val="28"/>
          <w:szCs w:val="28"/>
        </w:rPr>
        <w:t xml:space="preserve">рафик </w:t>
      </w:r>
    </w:p>
    <w:p w:rsidR="00976292" w:rsidRPr="00972AEA" w:rsidRDefault="00976292" w:rsidP="00F9728C">
      <w:pPr>
        <w:spacing w:line="240" w:lineRule="auto"/>
        <w:jc w:val="center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реализации</w:t>
      </w:r>
      <w:r w:rsidRPr="009A0639">
        <w:rPr>
          <w:b/>
          <w:sz w:val="28"/>
          <w:szCs w:val="28"/>
        </w:rPr>
        <w:t xml:space="preserve"> стандарта </w:t>
      </w:r>
      <w:r w:rsidRPr="00972AEA">
        <w:rPr>
          <w:b/>
          <w:sz w:val="28"/>
          <w:szCs w:val="28"/>
        </w:rPr>
        <w:t>организации работы общеобразовательной школы</w:t>
      </w:r>
    </w:p>
    <w:p w:rsidR="00976292" w:rsidRPr="009A0639" w:rsidRDefault="00976292" w:rsidP="00F9728C">
      <w:pPr>
        <w:spacing w:line="240" w:lineRule="auto"/>
        <w:ind w:left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городского округа Королева</w:t>
      </w:r>
    </w:p>
    <w:p w:rsidR="00976292" w:rsidRPr="009A0639" w:rsidRDefault="00976292" w:rsidP="00F9728C">
      <w:pPr>
        <w:spacing w:line="240" w:lineRule="auto"/>
        <w:ind w:left="0"/>
        <w:jc w:val="center"/>
        <w:rPr>
          <w:sz w:val="20"/>
          <w:szCs w:val="20"/>
        </w:rPr>
      </w:pPr>
      <w:r w:rsidRPr="009A0639">
        <w:rPr>
          <w:sz w:val="20"/>
          <w:szCs w:val="20"/>
        </w:rPr>
        <w:t>муниципальное образование</w:t>
      </w:r>
    </w:p>
    <w:p w:rsidR="00976292" w:rsidRDefault="00976292" w:rsidP="00F9728C">
      <w:pPr>
        <w:spacing w:line="240" w:lineRule="auto"/>
        <w:ind w:left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______________Муниципального бюджетного образовательного учреждения города Королева Московской области средней общеобразовательной школы № 13 </w:t>
      </w:r>
    </w:p>
    <w:p w:rsidR="00976292" w:rsidRPr="009A0639" w:rsidRDefault="00976292" w:rsidP="00F9728C">
      <w:pPr>
        <w:spacing w:line="240" w:lineRule="auto"/>
        <w:ind w:left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                                                   (МОУ СОШ № 13)</w:t>
      </w:r>
      <w:r w:rsidRPr="009A0639">
        <w:rPr>
          <w:b/>
          <w:sz w:val="28"/>
          <w:szCs w:val="28"/>
          <w:u w:val="single"/>
        </w:rPr>
        <w:t>____________________________</w:t>
      </w:r>
    </w:p>
    <w:p w:rsidR="00976292" w:rsidRPr="009A0639" w:rsidRDefault="00976292" w:rsidP="00F9728C">
      <w:pPr>
        <w:spacing w:line="240" w:lineRule="auto"/>
        <w:ind w:firstLine="708"/>
        <w:jc w:val="center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>наименование общеобразовательной школы</w:t>
      </w:r>
    </w:p>
    <w:p w:rsidR="00976292" w:rsidRPr="009A0639" w:rsidRDefault="00976292" w:rsidP="00F9728C">
      <w:pPr>
        <w:ind w:left="0"/>
        <w:rPr>
          <w:sz w:val="28"/>
          <w:szCs w:val="28"/>
          <w:vertAlign w:val="subscrip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56"/>
        <w:gridCol w:w="1336"/>
        <w:gridCol w:w="1277"/>
        <w:gridCol w:w="1274"/>
        <w:gridCol w:w="1278"/>
        <w:gridCol w:w="1275"/>
        <w:gridCol w:w="1136"/>
        <w:gridCol w:w="1275"/>
        <w:gridCol w:w="1133"/>
        <w:gridCol w:w="1139"/>
        <w:gridCol w:w="1207"/>
      </w:tblGrid>
      <w:tr w:rsidR="00976292" w:rsidRPr="009A0639" w:rsidTr="003E2281">
        <w:tc>
          <w:tcPr>
            <w:tcW w:w="831" w:type="pct"/>
            <w:vMerge w:val="restart"/>
          </w:tcPr>
          <w:p w:rsidR="00976292" w:rsidRPr="009A0639" w:rsidRDefault="00976292" w:rsidP="003E2281">
            <w:pPr>
              <w:spacing w:line="240" w:lineRule="auto"/>
              <w:ind w:left="-57"/>
              <w:rPr>
                <w:b/>
                <w:sz w:val="28"/>
                <w:szCs w:val="28"/>
                <w:vertAlign w:val="subscript"/>
              </w:rPr>
            </w:pPr>
            <w:r w:rsidRPr="009A0639">
              <w:rPr>
                <w:b/>
                <w:sz w:val="28"/>
                <w:szCs w:val="28"/>
                <w:vertAlign w:val="subscript"/>
              </w:rPr>
              <w:t>Название стандарта</w:t>
            </w:r>
          </w:p>
        </w:tc>
        <w:tc>
          <w:tcPr>
            <w:tcW w:w="3761" w:type="pct"/>
            <w:gridSpan w:val="9"/>
          </w:tcPr>
          <w:p w:rsidR="00976292" w:rsidRDefault="00976292" w:rsidP="003E2281">
            <w:pPr>
              <w:spacing w:line="240" w:lineRule="auto"/>
              <w:ind w:left="-57"/>
              <w:jc w:val="center"/>
              <w:rPr>
                <w:b/>
                <w:sz w:val="28"/>
                <w:szCs w:val="28"/>
                <w:vertAlign w:val="subscript"/>
              </w:rPr>
            </w:pPr>
            <w:r>
              <w:rPr>
                <w:b/>
                <w:sz w:val="28"/>
                <w:szCs w:val="28"/>
                <w:vertAlign w:val="subscript"/>
              </w:rPr>
              <w:t>Сроки реализации стандарта (</w:t>
            </w:r>
            <w:r w:rsidRPr="009A0639">
              <w:rPr>
                <w:b/>
                <w:sz w:val="28"/>
                <w:szCs w:val="28"/>
                <w:vertAlign w:val="subscript"/>
              </w:rPr>
              <w:t>2013-2014 гг.</w:t>
            </w:r>
            <w:r>
              <w:rPr>
                <w:b/>
                <w:sz w:val="28"/>
                <w:szCs w:val="28"/>
                <w:vertAlign w:val="subscript"/>
              </w:rPr>
              <w:t>)*</w:t>
            </w:r>
          </w:p>
        </w:tc>
        <w:tc>
          <w:tcPr>
            <w:tcW w:w="408" w:type="pct"/>
            <w:vMerge w:val="restart"/>
          </w:tcPr>
          <w:p w:rsidR="00976292" w:rsidRPr="009A0639" w:rsidRDefault="00976292" w:rsidP="003E2281">
            <w:pPr>
              <w:spacing w:line="240" w:lineRule="auto"/>
              <w:ind w:left="-57"/>
              <w:jc w:val="center"/>
              <w:rPr>
                <w:b/>
                <w:sz w:val="28"/>
                <w:szCs w:val="28"/>
                <w:vertAlign w:val="subscript"/>
              </w:rPr>
            </w:pPr>
            <w:r>
              <w:rPr>
                <w:b/>
                <w:sz w:val="28"/>
                <w:szCs w:val="28"/>
                <w:vertAlign w:val="subscript"/>
              </w:rPr>
              <w:t>П</w:t>
            </w:r>
            <w:r w:rsidRPr="009A0639">
              <w:rPr>
                <w:b/>
                <w:sz w:val="28"/>
                <w:szCs w:val="28"/>
                <w:vertAlign w:val="subscript"/>
              </w:rPr>
              <w:t>римечание</w:t>
            </w:r>
          </w:p>
        </w:tc>
      </w:tr>
      <w:tr w:rsidR="00976292" w:rsidRPr="009A0639" w:rsidTr="003E2281">
        <w:tc>
          <w:tcPr>
            <w:tcW w:w="831" w:type="pct"/>
            <w:vMerge/>
          </w:tcPr>
          <w:p w:rsidR="00976292" w:rsidRPr="009A0639" w:rsidRDefault="00976292" w:rsidP="003E2281">
            <w:pPr>
              <w:spacing w:line="240" w:lineRule="auto"/>
              <w:rPr>
                <w:b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452" w:type="pct"/>
          </w:tcPr>
          <w:p w:rsidR="00976292" w:rsidRPr="009A0639" w:rsidRDefault="00976292" w:rsidP="003E2281">
            <w:pPr>
              <w:spacing w:line="240" w:lineRule="auto"/>
              <w:rPr>
                <w:b/>
                <w:sz w:val="28"/>
                <w:szCs w:val="28"/>
                <w:vertAlign w:val="subscript"/>
              </w:rPr>
            </w:pPr>
            <w:r w:rsidRPr="009A0639">
              <w:rPr>
                <w:b/>
                <w:sz w:val="28"/>
                <w:szCs w:val="28"/>
                <w:vertAlign w:val="subscript"/>
              </w:rPr>
              <w:t>декабрь</w:t>
            </w:r>
          </w:p>
        </w:tc>
        <w:tc>
          <w:tcPr>
            <w:tcW w:w="432" w:type="pct"/>
          </w:tcPr>
          <w:p w:rsidR="00976292" w:rsidRPr="009A0639" w:rsidRDefault="00976292" w:rsidP="003E2281">
            <w:pPr>
              <w:spacing w:line="240" w:lineRule="auto"/>
              <w:rPr>
                <w:b/>
                <w:sz w:val="28"/>
                <w:szCs w:val="28"/>
                <w:vertAlign w:val="subscript"/>
              </w:rPr>
            </w:pPr>
            <w:r w:rsidRPr="009A0639">
              <w:rPr>
                <w:b/>
                <w:sz w:val="28"/>
                <w:szCs w:val="28"/>
                <w:vertAlign w:val="subscript"/>
              </w:rPr>
              <w:t>январь</w:t>
            </w:r>
          </w:p>
        </w:tc>
        <w:tc>
          <w:tcPr>
            <w:tcW w:w="431" w:type="pct"/>
          </w:tcPr>
          <w:p w:rsidR="00976292" w:rsidRPr="009A0639" w:rsidRDefault="00976292" w:rsidP="003E2281">
            <w:pPr>
              <w:spacing w:line="240" w:lineRule="auto"/>
              <w:rPr>
                <w:b/>
                <w:sz w:val="28"/>
                <w:szCs w:val="28"/>
                <w:vertAlign w:val="subscript"/>
              </w:rPr>
            </w:pPr>
            <w:r w:rsidRPr="009A0639">
              <w:rPr>
                <w:b/>
                <w:sz w:val="28"/>
                <w:szCs w:val="28"/>
                <w:vertAlign w:val="subscript"/>
              </w:rPr>
              <w:t>февраль</w:t>
            </w:r>
          </w:p>
        </w:tc>
        <w:tc>
          <w:tcPr>
            <w:tcW w:w="432" w:type="pct"/>
          </w:tcPr>
          <w:p w:rsidR="00976292" w:rsidRPr="009A0639" w:rsidRDefault="00976292" w:rsidP="003E2281">
            <w:pPr>
              <w:spacing w:line="240" w:lineRule="auto"/>
              <w:rPr>
                <w:b/>
                <w:sz w:val="28"/>
                <w:szCs w:val="28"/>
                <w:vertAlign w:val="subscript"/>
              </w:rPr>
            </w:pPr>
            <w:r w:rsidRPr="009A0639">
              <w:rPr>
                <w:b/>
                <w:sz w:val="28"/>
                <w:szCs w:val="28"/>
                <w:vertAlign w:val="subscript"/>
              </w:rPr>
              <w:t>март</w:t>
            </w:r>
          </w:p>
        </w:tc>
        <w:tc>
          <w:tcPr>
            <w:tcW w:w="431" w:type="pct"/>
          </w:tcPr>
          <w:p w:rsidR="00976292" w:rsidRPr="009A0639" w:rsidRDefault="00976292" w:rsidP="003E2281">
            <w:pPr>
              <w:spacing w:line="240" w:lineRule="auto"/>
              <w:rPr>
                <w:b/>
                <w:sz w:val="28"/>
                <w:szCs w:val="28"/>
                <w:vertAlign w:val="subscript"/>
              </w:rPr>
            </w:pPr>
            <w:r w:rsidRPr="009A0639">
              <w:rPr>
                <w:b/>
                <w:sz w:val="28"/>
                <w:szCs w:val="28"/>
                <w:vertAlign w:val="subscript"/>
              </w:rPr>
              <w:t>апрель</w:t>
            </w:r>
          </w:p>
        </w:tc>
        <w:tc>
          <w:tcPr>
            <w:tcW w:w="384" w:type="pct"/>
          </w:tcPr>
          <w:p w:rsidR="00976292" w:rsidRPr="009A0639" w:rsidRDefault="00976292" w:rsidP="003E2281">
            <w:pPr>
              <w:spacing w:line="240" w:lineRule="auto"/>
              <w:rPr>
                <w:b/>
                <w:sz w:val="28"/>
                <w:szCs w:val="28"/>
                <w:vertAlign w:val="subscript"/>
              </w:rPr>
            </w:pPr>
            <w:r w:rsidRPr="009A0639">
              <w:rPr>
                <w:b/>
                <w:sz w:val="28"/>
                <w:szCs w:val="28"/>
                <w:vertAlign w:val="subscript"/>
              </w:rPr>
              <w:t>май</w:t>
            </w:r>
          </w:p>
        </w:tc>
        <w:tc>
          <w:tcPr>
            <w:tcW w:w="431" w:type="pct"/>
          </w:tcPr>
          <w:p w:rsidR="00976292" w:rsidRPr="001D3C22" w:rsidRDefault="00976292" w:rsidP="003E2281">
            <w:pPr>
              <w:spacing w:line="240" w:lineRule="auto"/>
              <w:rPr>
                <w:b/>
                <w:sz w:val="28"/>
                <w:szCs w:val="28"/>
                <w:vertAlign w:val="subscript"/>
              </w:rPr>
            </w:pPr>
            <w:r w:rsidRPr="001D3C22">
              <w:rPr>
                <w:b/>
                <w:sz w:val="28"/>
                <w:szCs w:val="28"/>
                <w:vertAlign w:val="subscript"/>
              </w:rPr>
              <w:t>июнь</w:t>
            </w:r>
          </w:p>
        </w:tc>
        <w:tc>
          <w:tcPr>
            <w:tcW w:w="383" w:type="pct"/>
          </w:tcPr>
          <w:p w:rsidR="00976292" w:rsidRPr="001D3C22" w:rsidRDefault="00976292" w:rsidP="003E2281">
            <w:pPr>
              <w:spacing w:line="240" w:lineRule="auto"/>
              <w:rPr>
                <w:b/>
                <w:sz w:val="28"/>
                <w:szCs w:val="28"/>
                <w:vertAlign w:val="subscript"/>
              </w:rPr>
            </w:pPr>
            <w:r w:rsidRPr="001D3C22">
              <w:rPr>
                <w:b/>
                <w:sz w:val="28"/>
                <w:szCs w:val="28"/>
                <w:vertAlign w:val="subscript"/>
              </w:rPr>
              <w:t>июль</w:t>
            </w:r>
          </w:p>
        </w:tc>
        <w:tc>
          <w:tcPr>
            <w:tcW w:w="385" w:type="pct"/>
          </w:tcPr>
          <w:p w:rsidR="00976292" w:rsidRPr="001D3C22" w:rsidRDefault="00976292" w:rsidP="003E2281">
            <w:pPr>
              <w:spacing w:line="240" w:lineRule="auto"/>
              <w:rPr>
                <w:b/>
                <w:sz w:val="28"/>
                <w:szCs w:val="28"/>
                <w:vertAlign w:val="subscript"/>
              </w:rPr>
            </w:pPr>
            <w:r w:rsidRPr="001D3C22">
              <w:rPr>
                <w:b/>
                <w:sz w:val="28"/>
                <w:szCs w:val="28"/>
                <w:vertAlign w:val="subscript"/>
              </w:rPr>
              <w:t>август</w:t>
            </w:r>
          </w:p>
        </w:tc>
        <w:tc>
          <w:tcPr>
            <w:tcW w:w="408" w:type="pct"/>
            <w:vMerge/>
          </w:tcPr>
          <w:p w:rsidR="00976292" w:rsidRPr="009A0639" w:rsidRDefault="00976292" w:rsidP="003E2281">
            <w:pPr>
              <w:spacing w:line="240" w:lineRule="auto"/>
              <w:rPr>
                <w:sz w:val="28"/>
                <w:szCs w:val="28"/>
                <w:vertAlign w:val="subscript"/>
              </w:rPr>
            </w:pPr>
          </w:p>
        </w:tc>
      </w:tr>
      <w:tr w:rsidR="00976292" w:rsidRPr="009A0639" w:rsidTr="003E2281">
        <w:tc>
          <w:tcPr>
            <w:tcW w:w="831" w:type="pct"/>
          </w:tcPr>
          <w:p w:rsidR="00976292" w:rsidRDefault="00976292" w:rsidP="003E2281">
            <w:pPr>
              <w:spacing w:line="240" w:lineRule="auto"/>
              <w:rPr>
                <w:b/>
                <w:sz w:val="28"/>
                <w:szCs w:val="28"/>
                <w:vertAlign w:val="subscript"/>
              </w:rPr>
            </w:pPr>
            <w:r w:rsidRPr="009A0639">
              <w:rPr>
                <w:b/>
                <w:sz w:val="28"/>
                <w:szCs w:val="28"/>
                <w:vertAlign w:val="subscript"/>
              </w:rPr>
              <w:t xml:space="preserve">1. </w:t>
            </w:r>
            <w:r>
              <w:rPr>
                <w:b/>
                <w:sz w:val="28"/>
                <w:szCs w:val="28"/>
                <w:vertAlign w:val="subscript"/>
              </w:rPr>
              <w:t xml:space="preserve"> </w:t>
            </w:r>
            <w:r w:rsidRPr="009A0639">
              <w:rPr>
                <w:b/>
                <w:sz w:val="28"/>
                <w:szCs w:val="28"/>
                <w:vertAlign w:val="subscript"/>
              </w:rPr>
              <w:t>С</w:t>
            </w:r>
            <w:r>
              <w:rPr>
                <w:b/>
                <w:sz w:val="28"/>
                <w:szCs w:val="28"/>
                <w:vertAlign w:val="subscript"/>
              </w:rPr>
              <w:t>тандарт «Обеспечение безопасности и обустройства пришкольной территории»</w:t>
            </w:r>
            <w:r w:rsidRPr="009A0639">
              <w:rPr>
                <w:b/>
                <w:sz w:val="28"/>
                <w:szCs w:val="28"/>
                <w:vertAlign w:val="subscript"/>
              </w:rPr>
              <w:t>:</w:t>
            </w:r>
          </w:p>
          <w:p w:rsidR="00976292" w:rsidRPr="009A0639" w:rsidRDefault="00976292" w:rsidP="003E2281">
            <w:pPr>
              <w:spacing w:line="240" w:lineRule="auto"/>
              <w:rPr>
                <w:b/>
                <w:sz w:val="28"/>
                <w:szCs w:val="28"/>
                <w:vertAlign w:val="subscript"/>
              </w:rPr>
            </w:pPr>
          </w:p>
        </w:tc>
        <w:tc>
          <w:tcPr>
            <w:tcW w:w="452" w:type="pct"/>
          </w:tcPr>
          <w:p w:rsidR="00976292" w:rsidRPr="009A0639" w:rsidRDefault="00976292" w:rsidP="003E2281">
            <w:pPr>
              <w:spacing w:line="240" w:lineRule="auto"/>
              <w:rPr>
                <w:b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432" w:type="pct"/>
          </w:tcPr>
          <w:p w:rsidR="00976292" w:rsidRPr="009A0639" w:rsidRDefault="00976292" w:rsidP="003E2281">
            <w:pPr>
              <w:spacing w:line="240" w:lineRule="auto"/>
              <w:rPr>
                <w:b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431" w:type="pct"/>
          </w:tcPr>
          <w:p w:rsidR="00976292" w:rsidRPr="009A0639" w:rsidRDefault="00976292" w:rsidP="003E2281">
            <w:pPr>
              <w:spacing w:line="240" w:lineRule="auto"/>
              <w:rPr>
                <w:b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432" w:type="pct"/>
          </w:tcPr>
          <w:p w:rsidR="00976292" w:rsidRPr="009A0639" w:rsidRDefault="00976292" w:rsidP="003E2281">
            <w:pPr>
              <w:spacing w:line="240" w:lineRule="auto"/>
              <w:rPr>
                <w:b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431" w:type="pct"/>
          </w:tcPr>
          <w:p w:rsidR="00976292" w:rsidRPr="009A0639" w:rsidRDefault="00976292" w:rsidP="003E2281">
            <w:pPr>
              <w:spacing w:line="240" w:lineRule="auto"/>
              <w:rPr>
                <w:b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384" w:type="pct"/>
          </w:tcPr>
          <w:p w:rsidR="00976292" w:rsidRPr="009A0639" w:rsidRDefault="00976292" w:rsidP="003E2281">
            <w:pPr>
              <w:spacing w:line="240" w:lineRule="auto"/>
              <w:rPr>
                <w:b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431" w:type="pct"/>
          </w:tcPr>
          <w:p w:rsidR="00976292" w:rsidRPr="009A0639" w:rsidRDefault="00976292" w:rsidP="003E2281">
            <w:pPr>
              <w:spacing w:line="240" w:lineRule="auto"/>
              <w:rPr>
                <w:b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383" w:type="pct"/>
          </w:tcPr>
          <w:p w:rsidR="00976292" w:rsidRPr="009A0639" w:rsidRDefault="00976292" w:rsidP="003E2281">
            <w:pPr>
              <w:spacing w:line="240" w:lineRule="auto"/>
              <w:rPr>
                <w:b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385" w:type="pct"/>
          </w:tcPr>
          <w:p w:rsidR="00976292" w:rsidRPr="009A0639" w:rsidRDefault="00976292" w:rsidP="003E2281">
            <w:pPr>
              <w:spacing w:line="240" w:lineRule="auto"/>
              <w:rPr>
                <w:b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408" w:type="pct"/>
          </w:tcPr>
          <w:p w:rsidR="00976292" w:rsidRPr="009A0639" w:rsidRDefault="00976292" w:rsidP="003E2281">
            <w:pPr>
              <w:spacing w:line="240" w:lineRule="auto"/>
              <w:rPr>
                <w:b/>
                <w:sz w:val="28"/>
                <w:szCs w:val="28"/>
                <w:u w:val="single"/>
                <w:vertAlign w:val="subscript"/>
              </w:rPr>
            </w:pPr>
          </w:p>
        </w:tc>
      </w:tr>
      <w:tr w:rsidR="00976292" w:rsidRPr="009A0639" w:rsidTr="003E2281">
        <w:tc>
          <w:tcPr>
            <w:tcW w:w="831" w:type="pct"/>
          </w:tcPr>
          <w:p w:rsidR="00976292" w:rsidRPr="009A0639" w:rsidRDefault="00976292" w:rsidP="003E2281">
            <w:pPr>
              <w:spacing w:line="240" w:lineRule="auto"/>
              <w:ind w:right="0"/>
              <w:rPr>
                <w:b/>
                <w:sz w:val="28"/>
                <w:szCs w:val="28"/>
                <w:vertAlign w:val="subscript"/>
              </w:rPr>
            </w:pPr>
            <w:r>
              <w:rPr>
                <w:bCs/>
                <w:iCs/>
                <w:sz w:val="28"/>
                <w:szCs w:val="28"/>
                <w:vertAlign w:val="subscript"/>
              </w:rPr>
              <w:t xml:space="preserve">Периметровое </w:t>
            </w:r>
            <w:r w:rsidRPr="00972AEA">
              <w:rPr>
                <w:sz w:val="28"/>
                <w:szCs w:val="28"/>
                <w:vertAlign w:val="subscript"/>
              </w:rPr>
              <w:t>ограждение</w:t>
            </w:r>
          </w:p>
        </w:tc>
        <w:tc>
          <w:tcPr>
            <w:tcW w:w="452" w:type="pct"/>
          </w:tcPr>
          <w:p w:rsidR="00976292" w:rsidRPr="009A0639" w:rsidRDefault="00976292" w:rsidP="003E2281">
            <w:pPr>
              <w:spacing w:line="240" w:lineRule="auto"/>
              <w:rPr>
                <w:b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432" w:type="pct"/>
          </w:tcPr>
          <w:p w:rsidR="00976292" w:rsidRPr="009A0639" w:rsidRDefault="00976292" w:rsidP="003E2281">
            <w:pPr>
              <w:spacing w:line="240" w:lineRule="auto"/>
              <w:rPr>
                <w:b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431" w:type="pct"/>
          </w:tcPr>
          <w:p w:rsidR="00976292" w:rsidRPr="009A0639" w:rsidRDefault="00976292" w:rsidP="003E2281">
            <w:pPr>
              <w:spacing w:line="240" w:lineRule="auto"/>
              <w:rPr>
                <w:b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432" w:type="pct"/>
          </w:tcPr>
          <w:p w:rsidR="00976292" w:rsidRPr="009A0639" w:rsidRDefault="00976292" w:rsidP="003E2281">
            <w:pPr>
              <w:spacing w:line="240" w:lineRule="auto"/>
              <w:rPr>
                <w:b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431" w:type="pct"/>
          </w:tcPr>
          <w:p w:rsidR="00976292" w:rsidRPr="009A0639" w:rsidRDefault="00976292" w:rsidP="003E2281">
            <w:pPr>
              <w:spacing w:line="240" w:lineRule="auto"/>
              <w:rPr>
                <w:b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384" w:type="pct"/>
          </w:tcPr>
          <w:p w:rsidR="00976292" w:rsidRPr="009A0639" w:rsidRDefault="00976292" w:rsidP="003E2281">
            <w:pPr>
              <w:spacing w:line="240" w:lineRule="auto"/>
              <w:rPr>
                <w:b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431" w:type="pct"/>
          </w:tcPr>
          <w:p w:rsidR="00976292" w:rsidRPr="009A0639" w:rsidRDefault="00976292" w:rsidP="003E2281">
            <w:pPr>
              <w:spacing w:line="240" w:lineRule="auto"/>
              <w:rPr>
                <w:b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383" w:type="pct"/>
          </w:tcPr>
          <w:p w:rsidR="00976292" w:rsidRPr="009A0639" w:rsidRDefault="00976292" w:rsidP="003E2281">
            <w:pPr>
              <w:spacing w:line="240" w:lineRule="auto"/>
              <w:rPr>
                <w:b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385" w:type="pct"/>
          </w:tcPr>
          <w:p w:rsidR="00976292" w:rsidRPr="009A0639" w:rsidRDefault="00976292" w:rsidP="003E2281">
            <w:pPr>
              <w:spacing w:line="240" w:lineRule="auto"/>
              <w:rPr>
                <w:b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408" w:type="pct"/>
          </w:tcPr>
          <w:p w:rsidR="00976292" w:rsidRDefault="00976292" w:rsidP="003E2281">
            <w:pPr>
              <w:spacing w:line="240" w:lineRule="auto"/>
              <w:rPr>
                <w:b/>
                <w:sz w:val="28"/>
                <w:szCs w:val="28"/>
                <w:vertAlign w:val="subscript"/>
              </w:rPr>
            </w:pPr>
            <w:r w:rsidRPr="00674FA0">
              <w:rPr>
                <w:b/>
                <w:sz w:val="28"/>
                <w:szCs w:val="28"/>
                <w:vertAlign w:val="subscript"/>
              </w:rPr>
              <w:t>соответствует стандарту</w:t>
            </w:r>
          </w:p>
          <w:p w:rsidR="00976292" w:rsidRPr="00674FA0" w:rsidRDefault="00976292" w:rsidP="003E2281">
            <w:pPr>
              <w:spacing w:line="240" w:lineRule="auto"/>
              <w:rPr>
                <w:b/>
                <w:sz w:val="28"/>
                <w:szCs w:val="28"/>
                <w:vertAlign w:val="subscript"/>
              </w:rPr>
            </w:pPr>
          </w:p>
        </w:tc>
      </w:tr>
      <w:tr w:rsidR="00976292" w:rsidRPr="009A0639" w:rsidTr="003E2281">
        <w:tc>
          <w:tcPr>
            <w:tcW w:w="831" w:type="pct"/>
          </w:tcPr>
          <w:p w:rsidR="00976292" w:rsidRPr="009A0639" w:rsidRDefault="00976292" w:rsidP="003E2281">
            <w:pPr>
              <w:spacing w:line="240" w:lineRule="auto"/>
              <w:rPr>
                <w:sz w:val="28"/>
                <w:szCs w:val="28"/>
                <w:vertAlign w:val="subscript"/>
              </w:rPr>
            </w:pPr>
            <w:r>
              <w:rPr>
                <w:bCs/>
                <w:iCs/>
                <w:sz w:val="28"/>
                <w:szCs w:val="28"/>
                <w:vertAlign w:val="subscript"/>
              </w:rPr>
              <w:t xml:space="preserve">Освещение </w:t>
            </w:r>
            <w:r>
              <w:rPr>
                <w:sz w:val="28"/>
                <w:szCs w:val="28"/>
                <w:vertAlign w:val="subscript"/>
              </w:rPr>
              <w:t>территории</w:t>
            </w:r>
          </w:p>
        </w:tc>
        <w:tc>
          <w:tcPr>
            <w:tcW w:w="452" w:type="pct"/>
          </w:tcPr>
          <w:p w:rsidR="00976292" w:rsidRPr="009A0639" w:rsidRDefault="00976292" w:rsidP="003E2281">
            <w:pPr>
              <w:spacing w:line="240" w:lineRule="auto"/>
              <w:ind w:left="-113" w:right="-113"/>
              <w:rPr>
                <w:b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432" w:type="pct"/>
          </w:tcPr>
          <w:p w:rsidR="00976292" w:rsidRPr="009A0639" w:rsidRDefault="00976292" w:rsidP="003E2281">
            <w:pPr>
              <w:spacing w:line="240" w:lineRule="auto"/>
              <w:ind w:left="-113" w:right="-113"/>
              <w:rPr>
                <w:b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431" w:type="pct"/>
          </w:tcPr>
          <w:p w:rsidR="00976292" w:rsidRPr="009A0639" w:rsidRDefault="00976292" w:rsidP="003E2281">
            <w:pPr>
              <w:spacing w:line="240" w:lineRule="auto"/>
              <w:ind w:left="-113" w:right="-113"/>
              <w:rPr>
                <w:b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432" w:type="pct"/>
          </w:tcPr>
          <w:p w:rsidR="00976292" w:rsidRPr="009A0639" w:rsidRDefault="00976292" w:rsidP="003E2281">
            <w:pPr>
              <w:spacing w:line="240" w:lineRule="auto"/>
              <w:ind w:left="-113" w:right="-113"/>
              <w:rPr>
                <w:b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431" w:type="pct"/>
          </w:tcPr>
          <w:p w:rsidR="00976292" w:rsidRPr="009A0639" w:rsidRDefault="00976292" w:rsidP="003E2281">
            <w:pPr>
              <w:spacing w:line="240" w:lineRule="auto"/>
              <w:ind w:left="-113" w:right="-113"/>
              <w:rPr>
                <w:b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384" w:type="pct"/>
          </w:tcPr>
          <w:p w:rsidR="00976292" w:rsidRPr="009A0639" w:rsidRDefault="00976292" w:rsidP="003E2281">
            <w:pPr>
              <w:spacing w:line="240" w:lineRule="auto"/>
              <w:ind w:left="-113" w:right="-113"/>
              <w:rPr>
                <w:b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431" w:type="pct"/>
          </w:tcPr>
          <w:p w:rsidR="00976292" w:rsidRPr="009A0639" w:rsidRDefault="00976292" w:rsidP="003E2281">
            <w:pPr>
              <w:spacing w:line="240" w:lineRule="auto"/>
              <w:ind w:left="-113" w:right="-113"/>
              <w:rPr>
                <w:b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383" w:type="pct"/>
          </w:tcPr>
          <w:p w:rsidR="00976292" w:rsidRPr="009A0639" w:rsidRDefault="00976292" w:rsidP="003E2281">
            <w:pPr>
              <w:spacing w:line="240" w:lineRule="auto"/>
              <w:ind w:left="-113" w:right="-113"/>
              <w:rPr>
                <w:b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385" w:type="pct"/>
          </w:tcPr>
          <w:p w:rsidR="00976292" w:rsidRPr="009A0639" w:rsidRDefault="00976292" w:rsidP="003E2281">
            <w:pPr>
              <w:spacing w:line="240" w:lineRule="auto"/>
              <w:ind w:left="-113" w:right="-113"/>
              <w:rPr>
                <w:b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408" w:type="pct"/>
          </w:tcPr>
          <w:p w:rsidR="00976292" w:rsidRPr="00674FA0" w:rsidRDefault="00976292" w:rsidP="003E2281">
            <w:pPr>
              <w:spacing w:line="240" w:lineRule="auto"/>
              <w:ind w:left="-113" w:right="-113"/>
              <w:rPr>
                <w:b/>
                <w:sz w:val="28"/>
                <w:szCs w:val="28"/>
                <w:vertAlign w:val="subscript"/>
              </w:rPr>
            </w:pPr>
            <w:r w:rsidRPr="00674FA0">
              <w:rPr>
                <w:b/>
                <w:sz w:val="28"/>
                <w:szCs w:val="28"/>
                <w:vertAlign w:val="subscript"/>
              </w:rPr>
              <w:t>соответствует стандарту</w:t>
            </w:r>
          </w:p>
        </w:tc>
      </w:tr>
      <w:tr w:rsidR="00976292" w:rsidRPr="009A0639" w:rsidTr="003E2281">
        <w:tc>
          <w:tcPr>
            <w:tcW w:w="831" w:type="pct"/>
          </w:tcPr>
          <w:p w:rsidR="00976292" w:rsidRPr="009A0639" w:rsidRDefault="00976292" w:rsidP="003E2281">
            <w:pPr>
              <w:spacing w:line="240" w:lineRule="auto"/>
              <w:rPr>
                <w:sz w:val="28"/>
                <w:szCs w:val="28"/>
                <w:vertAlign w:val="subscript"/>
              </w:rPr>
            </w:pPr>
            <w:r w:rsidRPr="009A0639">
              <w:rPr>
                <w:sz w:val="28"/>
                <w:szCs w:val="28"/>
                <w:vertAlign w:val="subscript"/>
              </w:rPr>
              <w:t>П</w:t>
            </w:r>
            <w:r>
              <w:rPr>
                <w:sz w:val="28"/>
                <w:szCs w:val="28"/>
                <w:vertAlign w:val="subscript"/>
              </w:rPr>
              <w:t>одъездные пути для спецтранспорта</w:t>
            </w:r>
          </w:p>
        </w:tc>
        <w:tc>
          <w:tcPr>
            <w:tcW w:w="452" w:type="pct"/>
          </w:tcPr>
          <w:p w:rsidR="00976292" w:rsidRPr="009A0639" w:rsidRDefault="00976292" w:rsidP="003E2281">
            <w:pPr>
              <w:spacing w:line="240" w:lineRule="auto"/>
              <w:ind w:left="-113" w:right="-113"/>
              <w:rPr>
                <w:b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432" w:type="pct"/>
          </w:tcPr>
          <w:p w:rsidR="00976292" w:rsidRPr="009A0639" w:rsidRDefault="00976292" w:rsidP="003E2281">
            <w:pPr>
              <w:spacing w:line="240" w:lineRule="auto"/>
              <w:ind w:left="-113" w:right="-113"/>
              <w:rPr>
                <w:b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431" w:type="pct"/>
          </w:tcPr>
          <w:p w:rsidR="00976292" w:rsidRPr="009A0639" w:rsidRDefault="00976292" w:rsidP="003E2281">
            <w:pPr>
              <w:spacing w:line="240" w:lineRule="auto"/>
              <w:ind w:left="-113" w:right="-113"/>
              <w:rPr>
                <w:b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432" w:type="pct"/>
          </w:tcPr>
          <w:p w:rsidR="00976292" w:rsidRPr="009A0639" w:rsidRDefault="00976292" w:rsidP="003E2281">
            <w:pPr>
              <w:spacing w:line="240" w:lineRule="auto"/>
              <w:ind w:left="-113" w:right="-113"/>
              <w:rPr>
                <w:b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431" w:type="pct"/>
          </w:tcPr>
          <w:p w:rsidR="00976292" w:rsidRPr="009A0639" w:rsidRDefault="00976292" w:rsidP="003E2281">
            <w:pPr>
              <w:spacing w:line="240" w:lineRule="auto"/>
              <w:ind w:left="-113" w:right="-113"/>
              <w:rPr>
                <w:b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384" w:type="pct"/>
          </w:tcPr>
          <w:p w:rsidR="00976292" w:rsidRPr="009A0639" w:rsidRDefault="00976292" w:rsidP="003E2281">
            <w:pPr>
              <w:spacing w:line="240" w:lineRule="auto"/>
              <w:ind w:left="-113" w:right="-113"/>
              <w:rPr>
                <w:b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431" w:type="pct"/>
          </w:tcPr>
          <w:p w:rsidR="00976292" w:rsidRPr="009A0639" w:rsidRDefault="00976292" w:rsidP="003E2281">
            <w:pPr>
              <w:spacing w:line="240" w:lineRule="auto"/>
              <w:ind w:left="-113" w:right="-113"/>
              <w:rPr>
                <w:b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383" w:type="pct"/>
          </w:tcPr>
          <w:p w:rsidR="00976292" w:rsidRPr="009A0639" w:rsidRDefault="00976292" w:rsidP="003E2281">
            <w:pPr>
              <w:spacing w:line="240" w:lineRule="auto"/>
              <w:ind w:left="-113" w:right="-113"/>
              <w:rPr>
                <w:b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385" w:type="pct"/>
          </w:tcPr>
          <w:p w:rsidR="00976292" w:rsidRPr="009A0639" w:rsidRDefault="00976292" w:rsidP="003E2281">
            <w:pPr>
              <w:spacing w:line="240" w:lineRule="auto"/>
              <w:ind w:left="-113" w:right="-113"/>
              <w:rPr>
                <w:b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408" w:type="pct"/>
          </w:tcPr>
          <w:p w:rsidR="00976292" w:rsidRPr="00674FA0" w:rsidRDefault="00976292" w:rsidP="003E2281">
            <w:pPr>
              <w:spacing w:line="240" w:lineRule="auto"/>
              <w:ind w:left="-113" w:right="-113"/>
              <w:rPr>
                <w:b/>
                <w:sz w:val="28"/>
                <w:szCs w:val="28"/>
                <w:vertAlign w:val="subscript"/>
              </w:rPr>
            </w:pPr>
            <w:r w:rsidRPr="00674FA0">
              <w:rPr>
                <w:b/>
                <w:sz w:val="28"/>
                <w:szCs w:val="28"/>
                <w:vertAlign w:val="subscript"/>
              </w:rPr>
              <w:t>соответствует стандарту</w:t>
            </w:r>
          </w:p>
        </w:tc>
      </w:tr>
      <w:tr w:rsidR="00976292" w:rsidRPr="009A0639" w:rsidTr="003E2281">
        <w:tc>
          <w:tcPr>
            <w:tcW w:w="831" w:type="pct"/>
          </w:tcPr>
          <w:p w:rsidR="00976292" w:rsidRPr="009A0639" w:rsidRDefault="00976292" w:rsidP="003E2281">
            <w:pPr>
              <w:spacing w:line="240" w:lineRule="auto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  <w:vertAlign w:val="subscript"/>
              </w:rPr>
              <w:t>Место парковки школьного автобуса</w:t>
            </w:r>
          </w:p>
        </w:tc>
        <w:tc>
          <w:tcPr>
            <w:tcW w:w="452" w:type="pct"/>
          </w:tcPr>
          <w:p w:rsidR="00976292" w:rsidRPr="009A0639" w:rsidRDefault="00976292" w:rsidP="003E2281">
            <w:pPr>
              <w:spacing w:line="240" w:lineRule="auto"/>
              <w:ind w:left="-113" w:right="-113"/>
              <w:rPr>
                <w:b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432" w:type="pct"/>
          </w:tcPr>
          <w:p w:rsidR="00976292" w:rsidRPr="009A0639" w:rsidRDefault="00976292" w:rsidP="003E2281">
            <w:pPr>
              <w:spacing w:line="240" w:lineRule="auto"/>
              <w:ind w:left="-113" w:right="-113"/>
              <w:rPr>
                <w:b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431" w:type="pct"/>
          </w:tcPr>
          <w:p w:rsidR="00976292" w:rsidRPr="009A0639" w:rsidRDefault="00976292" w:rsidP="003E2281">
            <w:pPr>
              <w:spacing w:line="240" w:lineRule="auto"/>
              <w:ind w:left="-113" w:right="-113"/>
              <w:rPr>
                <w:b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432" w:type="pct"/>
          </w:tcPr>
          <w:p w:rsidR="00976292" w:rsidRPr="009A0639" w:rsidRDefault="00976292" w:rsidP="003E2281">
            <w:pPr>
              <w:spacing w:line="240" w:lineRule="auto"/>
              <w:ind w:left="-113" w:right="-113"/>
              <w:rPr>
                <w:b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431" w:type="pct"/>
          </w:tcPr>
          <w:p w:rsidR="00976292" w:rsidRPr="009A0639" w:rsidRDefault="00976292" w:rsidP="003E2281">
            <w:pPr>
              <w:spacing w:line="240" w:lineRule="auto"/>
              <w:ind w:left="-113" w:right="-113"/>
              <w:rPr>
                <w:b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384" w:type="pct"/>
          </w:tcPr>
          <w:p w:rsidR="00976292" w:rsidRPr="009A0639" w:rsidRDefault="00976292" w:rsidP="003E2281">
            <w:pPr>
              <w:spacing w:line="240" w:lineRule="auto"/>
              <w:ind w:left="-113" w:right="-113"/>
              <w:rPr>
                <w:b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431" w:type="pct"/>
          </w:tcPr>
          <w:p w:rsidR="00976292" w:rsidRPr="009A0639" w:rsidRDefault="00976292" w:rsidP="003E2281">
            <w:pPr>
              <w:spacing w:line="240" w:lineRule="auto"/>
              <w:ind w:left="-113" w:right="-113"/>
              <w:rPr>
                <w:b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383" w:type="pct"/>
          </w:tcPr>
          <w:p w:rsidR="00976292" w:rsidRPr="009A0639" w:rsidRDefault="00976292" w:rsidP="003E2281">
            <w:pPr>
              <w:spacing w:line="240" w:lineRule="auto"/>
              <w:ind w:left="-113" w:right="-113"/>
              <w:rPr>
                <w:b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385" w:type="pct"/>
          </w:tcPr>
          <w:p w:rsidR="00976292" w:rsidRPr="009A0639" w:rsidRDefault="00976292" w:rsidP="003E2281">
            <w:pPr>
              <w:spacing w:line="240" w:lineRule="auto"/>
              <w:ind w:left="-113" w:right="-113"/>
              <w:rPr>
                <w:b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408" w:type="pct"/>
          </w:tcPr>
          <w:p w:rsidR="00976292" w:rsidRPr="00674FA0" w:rsidRDefault="00976292" w:rsidP="003E2281">
            <w:pPr>
              <w:spacing w:line="240" w:lineRule="auto"/>
              <w:ind w:left="-113" w:right="-113"/>
              <w:rPr>
                <w:b/>
                <w:sz w:val="28"/>
                <w:szCs w:val="28"/>
                <w:vertAlign w:val="subscript"/>
              </w:rPr>
            </w:pPr>
            <w:r w:rsidRPr="00674FA0">
              <w:rPr>
                <w:b/>
                <w:sz w:val="28"/>
                <w:szCs w:val="28"/>
                <w:vertAlign w:val="subscript"/>
              </w:rPr>
              <w:t>доставка не предусмотрена</w:t>
            </w:r>
          </w:p>
        </w:tc>
      </w:tr>
      <w:tr w:rsidR="00976292" w:rsidRPr="009A0639" w:rsidTr="003E2281">
        <w:tc>
          <w:tcPr>
            <w:tcW w:w="831" w:type="pct"/>
          </w:tcPr>
          <w:p w:rsidR="00976292" w:rsidRDefault="00976292" w:rsidP="003E2281">
            <w:pPr>
              <w:spacing w:line="240" w:lineRule="auto"/>
              <w:rPr>
                <w:bCs/>
                <w:iCs/>
                <w:sz w:val="28"/>
                <w:szCs w:val="28"/>
                <w:vertAlign w:val="subscript"/>
              </w:rPr>
            </w:pPr>
            <w:r>
              <w:rPr>
                <w:bCs/>
                <w:iCs/>
                <w:sz w:val="28"/>
                <w:szCs w:val="28"/>
                <w:vertAlign w:val="subscript"/>
              </w:rPr>
              <w:t>Физкультурно-спортивные площадки:</w:t>
            </w:r>
          </w:p>
          <w:p w:rsidR="00976292" w:rsidRDefault="00976292" w:rsidP="003E2281">
            <w:pPr>
              <w:spacing w:line="240" w:lineRule="auto"/>
              <w:rPr>
                <w:bCs/>
                <w:iCs/>
                <w:sz w:val="28"/>
                <w:szCs w:val="28"/>
                <w:vertAlign w:val="subscript"/>
              </w:rPr>
            </w:pPr>
            <w:r>
              <w:rPr>
                <w:bCs/>
                <w:iCs/>
                <w:sz w:val="28"/>
                <w:szCs w:val="28"/>
                <w:vertAlign w:val="subscript"/>
              </w:rPr>
              <w:t>футбольное поле;</w:t>
            </w:r>
          </w:p>
          <w:p w:rsidR="00976292" w:rsidRDefault="00976292" w:rsidP="003E2281">
            <w:pPr>
              <w:spacing w:line="240" w:lineRule="auto"/>
              <w:rPr>
                <w:bCs/>
                <w:iCs/>
                <w:sz w:val="28"/>
                <w:szCs w:val="28"/>
                <w:vertAlign w:val="subscript"/>
              </w:rPr>
            </w:pPr>
            <w:r>
              <w:rPr>
                <w:bCs/>
                <w:iCs/>
                <w:sz w:val="28"/>
                <w:szCs w:val="28"/>
                <w:vertAlign w:val="subscript"/>
              </w:rPr>
              <w:t>волейбольная, баскетбольная площадки,</w:t>
            </w:r>
          </w:p>
          <w:p w:rsidR="00976292" w:rsidRPr="00972AEA" w:rsidRDefault="00976292" w:rsidP="003E2281">
            <w:pPr>
              <w:spacing w:line="240" w:lineRule="auto"/>
              <w:rPr>
                <w:bCs/>
                <w:iCs/>
                <w:sz w:val="28"/>
                <w:szCs w:val="28"/>
                <w:vertAlign w:val="subscript"/>
              </w:rPr>
            </w:pPr>
            <w:r>
              <w:rPr>
                <w:bCs/>
                <w:iCs/>
                <w:sz w:val="28"/>
                <w:szCs w:val="28"/>
                <w:vertAlign w:val="subscript"/>
              </w:rPr>
              <w:t>беговая дорожка</w:t>
            </w:r>
          </w:p>
        </w:tc>
        <w:tc>
          <w:tcPr>
            <w:tcW w:w="452" w:type="pct"/>
          </w:tcPr>
          <w:p w:rsidR="00976292" w:rsidRPr="009A0639" w:rsidRDefault="00976292" w:rsidP="003E2281">
            <w:pPr>
              <w:spacing w:line="240" w:lineRule="auto"/>
              <w:ind w:left="-113" w:right="-113"/>
              <w:rPr>
                <w:b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432" w:type="pct"/>
          </w:tcPr>
          <w:p w:rsidR="00976292" w:rsidRPr="009A0639" w:rsidRDefault="00976292" w:rsidP="003E2281">
            <w:pPr>
              <w:spacing w:line="240" w:lineRule="auto"/>
              <w:ind w:left="-113" w:right="-113"/>
              <w:rPr>
                <w:b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431" w:type="pct"/>
          </w:tcPr>
          <w:p w:rsidR="00976292" w:rsidRPr="009A0639" w:rsidRDefault="00976292" w:rsidP="003E2281">
            <w:pPr>
              <w:spacing w:line="240" w:lineRule="auto"/>
              <w:ind w:left="-113" w:right="-113"/>
              <w:rPr>
                <w:b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432" w:type="pct"/>
          </w:tcPr>
          <w:p w:rsidR="00976292" w:rsidRPr="009A0639" w:rsidRDefault="00976292" w:rsidP="003E2281">
            <w:pPr>
              <w:spacing w:line="240" w:lineRule="auto"/>
              <w:ind w:left="-113" w:right="-113"/>
              <w:rPr>
                <w:b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431" w:type="pct"/>
          </w:tcPr>
          <w:p w:rsidR="00976292" w:rsidRPr="009A0639" w:rsidRDefault="00976292" w:rsidP="003E2281">
            <w:pPr>
              <w:spacing w:line="240" w:lineRule="auto"/>
              <w:ind w:left="-113" w:right="-113"/>
              <w:rPr>
                <w:b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384" w:type="pct"/>
          </w:tcPr>
          <w:p w:rsidR="00976292" w:rsidRPr="00674FA0" w:rsidRDefault="00976292" w:rsidP="005151A0">
            <w:pPr>
              <w:spacing w:line="240" w:lineRule="auto"/>
              <w:ind w:left="-113" w:right="-113"/>
              <w:jc w:val="center"/>
              <w:rPr>
                <w:b/>
                <w:sz w:val="28"/>
                <w:szCs w:val="28"/>
                <w:vertAlign w:val="subscript"/>
              </w:rPr>
            </w:pPr>
            <w:r w:rsidRPr="00674FA0">
              <w:rPr>
                <w:b/>
                <w:sz w:val="28"/>
                <w:szCs w:val="28"/>
                <w:vertAlign w:val="subscript"/>
              </w:rPr>
              <w:t>6</w:t>
            </w:r>
          </w:p>
        </w:tc>
        <w:tc>
          <w:tcPr>
            <w:tcW w:w="431" w:type="pct"/>
          </w:tcPr>
          <w:p w:rsidR="00976292" w:rsidRPr="009A0639" w:rsidRDefault="00976292" w:rsidP="003E2281">
            <w:pPr>
              <w:spacing w:line="240" w:lineRule="auto"/>
              <w:ind w:left="-113" w:right="-113"/>
              <w:rPr>
                <w:b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383" w:type="pct"/>
          </w:tcPr>
          <w:p w:rsidR="00976292" w:rsidRPr="009A0639" w:rsidRDefault="00976292" w:rsidP="003E2281">
            <w:pPr>
              <w:spacing w:line="240" w:lineRule="auto"/>
              <w:ind w:left="-113" w:right="-113"/>
              <w:rPr>
                <w:b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385" w:type="pct"/>
          </w:tcPr>
          <w:p w:rsidR="00976292" w:rsidRPr="009A0639" w:rsidRDefault="00976292" w:rsidP="003E2281">
            <w:pPr>
              <w:spacing w:line="240" w:lineRule="auto"/>
              <w:ind w:left="-113" w:right="-113"/>
              <w:rPr>
                <w:b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408" w:type="pct"/>
          </w:tcPr>
          <w:p w:rsidR="00976292" w:rsidRPr="008D5256" w:rsidRDefault="00976292" w:rsidP="003E2281">
            <w:pPr>
              <w:spacing w:line="240" w:lineRule="auto"/>
              <w:ind w:left="-113" w:right="-113"/>
              <w:rPr>
                <w:b/>
                <w:sz w:val="28"/>
                <w:szCs w:val="28"/>
                <w:vertAlign w:val="subscript"/>
              </w:rPr>
            </w:pPr>
            <w:r w:rsidRPr="008D5256">
              <w:rPr>
                <w:b/>
                <w:sz w:val="28"/>
                <w:szCs w:val="28"/>
                <w:vertAlign w:val="subscript"/>
              </w:rPr>
              <w:t>Предусмотрена замена волейбольной сетки и баскетбольных щитов</w:t>
            </w:r>
          </w:p>
        </w:tc>
      </w:tr>
      <w:tr w:rsidR="00976292" w:rsidRPr="009A0639" w:rsidTr="003E2281">
        <w:tc>
          <w:tcPr>
            <w:tcW w:w="831" w:type="pct"/>
          </w:tcPr>
          <w:p w:rsidR="00976292" w:rsidRPr="009A0639" w:rsidRDefault="00976292" w:rsidP="003E2281">
            <w:pPr>
              <w:spacing w:line="240" w:lineRule="auto"/>
              <w:rPr>
                <w:bCs/>
                <w:iCs/>
                <w:sz w:val="28"/>
                <w:szCs w:val="28"/>
                <w:vertAlign w:val="subscript"/>
              </w:rPr>
            </w:pPr>
            <w:r>
              <w:rPr>
                <w:bCs/>
                <w:iCs/>
                <w:sz w:val="28"/>
                <w:szCs w:val="28"/>
                <w:vertAlign w:val="subscript"/>
              </w:rPr>
              <w:t>Игровые и прогулочные площадки</w:t>
            </w:r>
          </w:p>
        </w:tc>
        <w:tc>
          <w:tcPr>
            <w:tcW w:w="452" w:type="pct"/>
          </w:tcPr>
          <w:p w:rsidR="00976292" w:rsidRPr="009A0639" w:rsidRDefault="00976292" w:rsidP="003E2281">
            <w:pPr>
              <w:spacing w:line="240" w:lineRule="auto"/>
              <w:ind w:left="-113" w:right="-113"/>
              <w:rPr>
                <w:b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432" w:type="pct"/>
          </w:tcPr>
          <w:p w:rsidR="00976292" w:rsidRPr="009A0639" w:rsidRDefault="00976292" w:rsidP="003E2281">
            <w:pPr>
              <w:spacing w:line="240" w:lineRule="auto"/>
              <w:ind w:left="-113" w:right="-113"/>
              <w:rPr>
                <w:b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431" w:type="pct"/>
          </w:tcPr>
          <w:p w:rsidR="00976292" w:rsidRPr="009A0639" w:rsidRDefault="00976292" w:rsidP="003E2281">
            <w:pPr>
              <w:spacing w:line="240" w:lineRule="auto"/>
              <w:ind w:left="-113" w:right="-113"/>
              <w:rPr>
                <w:b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432" w:type="pct"/>
          </w:tcPr>
          <w:p w:rsidR="00976292" w:rsidRPr="009A0639" w:rsidRDefault="00976292" w:rsidP="003E2281">
            <w:pPr>
              <w:spacing w:line="240" w:lineRule="auto"/>
              <w:ind w:left="-113" w:right="-113"/>
              <w:rPr>
                <w:b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431" w:type="pct"/>
          </w:tcPr>
          <w:p w:rsidR="00976292" w:rsidRPr="008D5256" w:rsidRDefault="00976292" w:rsidP="005151A0">
            <w:pPr>
              <w:spacing w:line="240" w:lineRule="auto"/>
              <w:ind w:left="-113" w:right="-113"/>
              <w:jc w:val="center"/>
              <w:rPr>
                <w:b/>
                <w:sz w:val="28"/>
                <w:szCs w:val="28"/>
                <w:vertAlign w:val="subscript"/>
              </w:rPr>
            </w:pPr>
            <w:r w:rsidRPr="008D5256">
              <w:rPr>
                <w:b/>
                <w:sz w:val="28"/>
                <w:szCs w:val="28"/>
                <w:vertAlign w:val="subscript"/>
              </w:rPr>
              <w:t>30</w:t>
            </w:r>
          </w:p>
        </w:tc>
        <w:tc>
          <w:tcPr>
            <w:tcW w:w="384" w:type="pct"/>
          </w:tcPr>
          <w:p w:rsidR="00976292" w:rsidRPr="009A0639" w:rsidRDefault="00976292" w:rsidP="003E2281">
            <w:pPr>
              <w:spacing w:line="240" w:lineRule="auto"/>
              <w:ind w:left="-113" w:right="-113"/>
              <w:rPr>
                <w:b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431" w:type="pct"/>
          </w:tcPr>
          <w:p w:rsidR="00976292" w:rsidRPr="009A0639" w:rsidRDefault="00976292" w:rsidP="003E2281">
            <w:pPr>
              <w:spacing w:line="240" w:lineRule="auto"/>
              <w:ind w:left="-113" w:right="-113"/>
              <w:rPr>
                <w:b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383" w:type="pct"/>
          </w:tcPr>
          <w:p w:rsidR="00976292" w:rsidRPr="009A0639" w:rsidRDefault="00976292" w:rsidP="003E2281">
            <w:pPr>
              <w:spacing w:line="240" w:lineRule="auto"/>
              <w:ind w:left="-113" w:right="-113"/>
              <w:rPr>
                <w:b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385" w:type="pct"/>
          </w:tcPr>
          <w:p w:rsidR="00976292" w:rsidRPr="009A0639" w:rsidRDefault="00976292" w:rsidP="003E2281">
            <w:pPr>
              <w:spacing w:line="240" w:lineRule="auto"/>
              <w:ind w:left="-113" w:right="-113"/>
              <w:rPr>
                <w:b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408" w:type="pct"/>
          </w:tcPr>
          <w:p w:rsidR="00976292" w:rsidRPr="008D5256" w:rsidRDefault="00976292" w:rsidP="003E2281">
            <w:pPr>
              <w:spacing w:line="240" w:lineRule="auto"/>
              <w:ind w:left="-113" w:right="-113"/>
              <w:rPr>
                <w:b/>
                <w:sz w:val="28"/>
                <w:szCs w:val="28"/>
                <w:vertAlign w:val="subscript"/>
              </w:rPr>
            </w:pPr>
            <w:r w:rsidRPr="008D5256">
              <w:rPr>
                <w:b/>
                <w:sz w:val="28"/>
                <w:szCs w:val="28"/>
                <w:vertAlign w:val="subscript"/>
              </w:rPr>
              <w:t>субботник по уборке территории</w:t>
            </w:r>
          </w:p>
        </w:tc>
      </w:tr>
      <w:tr w:rsidR="00976292" w:rsidRPr="009A0639" w:rsidTr="003E2281">
        <w:tc>
          <w:tcPr>
            <w:tcW w:w="831" w:type="pct"/>
          </w:tcPr>
          <w:p w:rsidR="00976292" w:rsidRDefault="00976292" w:rsidP="003E2281">
            <w:pPr>
              <w:spacing w:line="240" w:lineRule="auto"/>
              <w:rPr>
                <w:bCs/>
                <w:iCs/>
                <w:sz w:val="28"/>
                <w:szCs w:val="28"/>
                <w:vertAlign w:val="subscript"/>
              </w:rPr>
            </w:pPr>
            <w:r w:rsidRPr="009A0639">
              <w:rPr>
                <w:bCs/>
                <w:iCs/>
                <w:sz w:val="28"/>
                <w:szCs w:val="28"/>
                <w:vertAlign w:val="subscript"/>
              </w:rPr>
              <w:t xml:space="preserve"> </w:t>
            </w:r>
            <w:r>
              <w:rPr>
                <w:bCs/>
                <w:iCs/>
                <w:sz w:val="28"/>
                <w:szCs w:val="28"/>
                <w:vertAlign w:val="subscript"/>
              </w:rPr>
              <w:t>Площадки по изучению правил дорожного движения:</w:t>
            </w:r>
          </w:p>
          <w:p w:rsidR="00976292" w:rsidRPr="009A0639" w:rsidRDefault="00976292" w:rsidP="003E2281">
            <w:pPr>
              <w:spacing w:line="240" w:lineRule="auto"/>
              <w:rPr>
                <w:bCs/>
                <w:iCs/>
                <w:sz w:val="28"/>
                <w:szCs w:val="28"/>
                <w:vertAlign w:val="subscript"/>
              </w:rPr>
            </w:pPr>
            <w:r>
              <w:rPr>
                <w:bCs/>
                <w:iCs/>
                <w:sz w:val="28"/>
                <w:szCs w:val="28"/>
                <w:vertAlign w:val="subscript"/>
              </w:rPr>
              <w:t>учебно-тренировочная модель для проведения занятий по изучению ПДД</w:t>
            </w:r>
          </w:p>
        </w:tc>
        <w:tc>
          <w:tcPr>
            <w:tcW w:w="452" w:type="pct"/>
          </w:tcPr>
          <w:p w:rsidR="00976292" w:rsidRPr="009A0639" w:rsidRDefault="00976292" w:rsidP="003E2281">
            <w:pPr>
              <w:spacing w:line="240" w:lineRule="auto"/>
              <w:ind w:left="-113" w:right="-113"/>
              <w:rPr>
                <w:b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432" w:type="pct"/>
          </w:tcPr>
          <w:p w:rsidR="00976292" w:rsidRPr="009A0639" w:rsidRDefault="00976292" w:rsidP="003E2281">
            <w:pPr>
              <w:spacing w:line="240" w:lineRule="auto"/>
              <w:ind w:left="-113" w:right="-113"/>
              <w:rPr>
                <w:b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431" w:type="pct"/>
          </w:tcPr>
          <w:p w:rsidR="00976292" w:rsidRPr="009A0639" w:rsidRDefault="00976292" w:rsidP="003E2281">
            <w:pPr>
              <w:spacing w:line="240" w:lineRule="auto"/>
              <w:ind w:left="-113" w:right="-113"/>
              <w:rPr>
                <w:b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432" w:type="pct"/>
          </w:tcPr>
          <w:p w:rsidR="00976292" w:rsidRPr="009A0639" w:rsidRDefault="00976292" w:rsidP="003E2281">
            <w:pPr>
              <w:spacing w:line="240" w:lineRule="auto"/>
              <w:ind w:left="-113" w:right="-113"/>
              <w:rPr>
                <w:b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431" w:type="pct"/>
          </w:tcPr>
          <w:p w:rsidR="00976292" w:rsidRPr="009A0639" w:rsidRDefault="00976292" w:rsidP="003E2281">
            <w:pPr>
              <w:spacing w:line="240" w:lineRule="auto"/>
              <w:ind w:left="-113" w:right="-113"/>
              <w:rPr>
                <w:b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384" w:type="pct"/>
          </w:tcPr>
          <w:p w:rsidR="00976292" w:rsidRPr="009A0639" w:rsidRDefault="00976292" w:rsidP="003E2281">
            <w:pPr>
              <w:spacing w:line="240" w:lineRule="auto"/>
              <w:ind w:left="-113" w:right="-113"/>
              <w:rPr>
                <w:b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431" w:type="pct"/>
          </w:tcPr>
          <w:p w:rsidR="00976292" w:rsidRPr="009A0639" w:rsidRDefault="00976292" w:rsidP="003E2281">
            <w:pPr>
              <w:spacing w:line="240" w:lineRule="auto"/>
              <w:ind w:left="-113" w:right="-113"/>
              <w:rPr>
                <w:b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383" w:type="pct"/>
          </w:tcPr>
          <w:p w:rsidR="00976292" w:rsidRPr="009A0639" w:rsidRDefault="00976292" w:rsidP="003E2281">
            <w:pPr>
              <w:spacing w:line="240" w:lineRule="auto"/>
              <w:ind w:left="-113" w:right="-113"/>
              <w:rPr>
                <w:b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385" w:type="pct"/>
          </w:tcPr>
          <w:p w:rsidR="00976292" w:rsidRPr="009A0639" w:rsidRDefault="00976292" w:rsidP="003E2281">
            <w:pPr>
              <w:spacing w:line="240" w:lineRule="auto"/>
              <w:ind w:left="-113" w:right="-113"/>
              <w:rPr>
                <w:b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408" w:type="pct"/>
          </w:tcPr>
          <w:p w:rsidR="00976292" w:rsidRPr="008D5256" w:rsidRDefault="00976292" w:rsidP="003E2281">
            <w:pPr>
              <w:spacing w:line="240" w:lineRule="auto"/>
              <w:ind w:left="-113" w:right="-113"/>
              <w:rPr>
                <w:b/>
                <w:sz w:val="28"/>
                <w:szCs w:val="28"/>
                <w:vertAlign w:val="subscript"/>
              </w:rPr>
            </w:pPr>
            <w:r w:rsidRPr="008D5256">
              <w:rPr>
                <w:b/>
                <w:sz w:val="28"/>
                <w:szCs w:val="28"/>
                <w:vertAlign w:val="subscript"/>
              </w:rPr>
              <w:t>Финансирование не предусмотрено</w:t>
            </w:r>
          </w:p>
        </w:tc>
      </w:tr>
      <w:tr w:rsidR="00976292" w:rsidRPr="009A0639" w:rsidTr="003E2281">
        <w:tc>
          <w:tcPr>
            <w:tcW w:w="831" w:type="pct"/>
          </w:tcPr>
          <w:p w:rsidR="00976292" w:rsidRDefault="00976292" w:rsidP="003E2281">
            <w:pPr>
              <w:spacing w:line="240" w:lineRule="auto"/>
              <w:rPr>
                <w:bCs/>
                <w:iCs/>
                <w:sz w:val="28"/>
                <w:szCs w:val="28"/>
                <w:vertAlign w:val="subscript"/>
              </w:rPr>
            </w:pPr>
            <w:r>
              <w:rPr>
                <w:bCs/>
                <w:iCs/>
                <w:sz w:val="28"/>
                <w:szCs w:val="28"/>
                <w:vertAlign w:val="subscript"/>
              </w:rPr>
              <w:t>Учебно-опытный участок:</w:t>
            </w:r>
          </w:p>
          <w:p w:rsidR="00976292" w:rsidRDefault="00976292" w:rsidP="003E2281">
            <w:pPr>
              <w:spacing w:line="240" w:lineRule="auto"/>
              <w:rPr>
                <w:bCs/>
                <w:iCs/>
                <w:sz w:val="28"/>
                <w:szCs w:val="28"/>
                <w:vertAlign w:val="subscript"/>
              </w:rPr>
            </w:pPr>
            <w:r>
              <w:rPr>
                <w:bCs/>
                <w:iCs/>
                <w:sz w:val="28"/>
                <w:szCs w:val="28"/>
                <w:vertAlign w:val="subscript"/>
              </w:rPr>
              <w:t>цветники, клумбы, цветочно-декоративные растения;</w:t>
            </w:r>
          </w:p>
          <w:p w:rsidR="00976292" w:rsidRPr="009A0639" w:rsidRDefault="00976292" w:rsidP="003E2281">
            <w:pPr>
              <w:spacing w:line="240" w:lineRule="auto"/>
              <w:rPr>
                <w:bCs/>
                <w:iCs/>
                <w:sz w:val="28"/>
                <w:szCs w:val="28"/>
                <w:vertAlign w:val="subscript"/>
              </w:rPr>
            </w:pPr>
            <w:r>
              <w:rPr>
                <w:bCs/>
                <w:iCs/>
                <w:sz w:val="28"/>
                <w:szCs w:val="28"/>
                <w:vertAlign w:val="subscript"/>
              </w:rPr>
              <w:t>теплица, парник, плодовый сад, питомник</w:t>
            </w:r>
            <w:r w:rsidRPr="009A0639">
              <w:rPr>
                <w:bCs/>
                <w:iCs/>
                <w:sz w:val="28"/>
                <w:szCs w:val="28"/>
                <w:vertAlign w:val="subscript"/>
              </w:rPr>
              <w:t xml:space="preserve"> </w:t>
            </w:r>
          </w:p>
        </w:tc>
        <w:tc>
          <w:tcPr>
            <w:tcW w:w="452" w:type="pct"/>
          </w:tcPr>
          <w:p w:rsidR="00976292" w:rsidRPr="009A0639" w:rsidRDefault="00976292" w:rsidP="003E2281">
            <w:pPr>
              <w:spacing w:line="240" w:lineRule="auto"/>
              <w:ind w:left="-113" w:right="-113"/>
              <w:rPr>
                <w:b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432" w:type="pct"/>
          </w:tcPr>
          <w:p w:rsidR="00976292" w:rsidRPr="009A0639" w:rsidRDefault="00976292" w:rsidP="003E2281">
            <w:pPr>
              <w:spacing w:line="240" w:lineRule="auto"/>
              <w:ind w:left="-113" w:right="-113"/>
              <w:rPr>
                <w:b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431" w:type="pct"/>
          </w:tcPr>
          <w:p w:rsidR="00976292" w:rsidRPr="009A0639" w:rsidRDefault="00976292" w:rsidP="003E2281">
            <w:pPr>
              <w:spacing w:line="240" w:lineRule="auto"/>
              <w:ind w:left="-113" w:right="-113"/>
              <w:rPr>
                <w:b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432" w:type="pct"/>
          </w:tcPr>
          <w:p w:rsidR="00976292" w:rsidRPr="009A0639" w:rsidRDefault="00976292" w:rsidP="003E2281">
            <w:pPr>
              <w:spacing w:line="240" w:lineRule="auto"/>
              <w:ind w:left="-113" w:right="-113"/>
              <w:rPr>
                <w:b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431" w:type="pct"/>
          </w:tcPr>
          <w:p w:rsidR="00976292" w:rsidRPr="009A0639" w:rsidRDefault="00976292" w:rsidP="003E2281">
            <w:pPr>
              <w:spacing w:line="240" w:lineRule="auto"/>
              <w:ind w:left="-113" w:right="-113"/>
              <w:rPr>
                <w:b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384" w:type="pct"/>
          </w:tcPr>
          <w:p w:rsidR="00976292" w:rsidRPr="008D5256" w:rsidRDefault="00976292" w:rsidP="005151A0">
            <w:pPr>
              <w:spacing w:line="240" w:lineRule="auto"/>
              <w:ind w:left="-113" w:right="-113"/>
              <w:jc w:val="center"/>
              <w:rPr>
                <w:b/>
                <w:sz w:val="28"/>
                <w:szCs w:val="28"/>
                <w:vertAlign w:val="subscript"/>
              </w:rPr>
            </w:pPr>
            <w:r w:rsidRPr="008D5256">
              <w:rPr>
                <w:b/>
                <w:sz w:val="28"/>
                <w:szCs w:val="28"/>
                <w:vertAlign w:val="subscript"/>
              </w:rPr>
              <w:t>22</w:t>
            </w:r>
          </w:p>
        </w:tc>
        <w:tc>
          <w:tcPr>
            <w:tcW w:w="431" w:type="pct"/>
          </w:tcPr>
          <w:p w:rsidR="00976292" w:rsidRPr="009A0639" w:rsidRDefault="00976292" w:rsidP="003E2281">
            <w:pPr>
              <w:spacing w:line="240" w:lineRule="auto"/>
              <w:ind w:left="-113" w:right="-113"/>
              <w:rPr>
                <w:b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383" w:type="pct"/>
          </w:tcPr>
          <w:p w:rsidR="00976292" w:rsidRPr="009A0639" w:rsidRDefault="00976292" w:rsidP="003E2281">
            <w:pPr>
              <w:spacing w:line="240" w:lineRule="auto"/>
              <w:ind w:left="-113" w:right="-113"/>
              <w:rPr>
                <w:b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385" w:type="pct"/>
          </w:tcPr>
          <w:p w:rsidR="00976292" w:rsidRPr="009A0639" w:rsidRDefault="00976292" w:rsidP="003E2281">
            <w:pPr>
              <w:spacing w:line="240" w:lineRule="auto"/>
              <w:ind w:left="-113" w:right="-113"/>
              <w:rPr>
                <w:b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408" w:type="pct"/>
          </w:tcPr>
          <w:p w:rsidR="00976292" w:rsidRPr="008D5256" w:rsidRDefault="00976292" w:rsidP="003E2281">
            <w:pPr>
              <w:spacing w:line="240" w:lineRule="auto"/>
              <w:ind w:left="-113" w:right="-113"/>
              <w:rPr>
                <w:b/>
                <w:sz w:val="28"/>
                <w:szCs w:val="28"/>
                <w:vertAlign w:val="subscript"/>
              </w:rPr>
            </w:pPr>
            <w:r w:rsidRPr="008D5256">
              <w:rPr>
                <w:b/>
                <w:sz w:val="28"/>
                <w:szCs w:val="28"/>
                <w:vertAlign w:val="subscript"/>
              </w:rPr>
              <w:t>Высадка цветочно-декоративных растений</w:t>
            </w:r>
          </w:p>
        </w:tc>
      </w:tr>
      <w:tr w:rsidR="00976292" w:rsidRPr="009A0639" w:rsidTr="003E2281">
        <w:tc>
          <w:tcPr>
            <w:tcW w:w="831" w:type="pct"/>
          </w:tcPr>
          <w:p w:rsidR="00976292" w:rsidRDefault="00976292" w:rsidP="003E2281">
            <w:pPr>
              <w:spacing w:line="240" w:lineRule="auto"/>
              <w:rPr>
                <w:bCs/>
                <w:iCs/>
                <w:sz w:val="28"/>
                <w:szCs w:val="28"/>
                <w:vertAlign w:val="subscript"/>
              </w:rPr>
            </w:pPr>
            <w:r>
              <w:rPr>
                <w:bCs/>
                <w:iCs/>
                <w:sz w:val="28"/>
                <w:szCs w:val="28"/>
                <w:vertAlign w:val="subscript"/>
              </w:rPr>
              <w:t>Хозяйственная площадка:</w:t>
            </w:r>
          </w:p>
          <w:p w:rsidR="00976292" w:rsidRDefault="00976292" w:rsidP="003E2281">
            <w:pPr>
              <w:spacing w:line="240" w:lineRule="auto"/>
              <w:rPr>
                <w:bCs/>
                <w:iCs/>
                <w:sz w:val="28"/>
                <w:szCs w:val="28"/>
                <w:vertAlign w:val="subscript"/>
              </w:rPr>
            </w:pPr>
            <w:r>
              <w:rPr>
                <w:bCs/>
                <w:iCs/>
                <w:sz w:val="28"/>
                <w:szCs w:val="28"/>
                <w:vertAlign w:val="subscript"/>
              </w:rPr>
              <w:t xml:space="preserve">мусоросборник; </w:t>
            </w:r>
          </w:p>
          <w:p w:rsidR="00976292" w:rsidRDefault="00976292" w:rsidP="003E2281">
            <w:pPr>
              <w:spacing w:line="240" w:lineRule="auto"/>
              <w:rPr>
                <w:bCs/>
                <w:iCs/>
                <w:sz w:val="28"/>
                <w:szCs w:val="28"/>
                <w:vertAlign w:val="subscript"/>
              </w:rPr>
            </w:pPr>
            <w:r>
              <w:rPr>
                <w:bCs/>
                <w:iCs/>
                <w:sz w:val="28"/>
                <w:szCs w:val="28"/>
                <w:vertAlign w:val="subscript"/>
              </w:rPr>
              <w:t>помещения для хранения инвентаря</w:t>
            </w:r>
          </w:p>
        </w:tc>
        <w:tc>
          <w:tcPr>
            <w:tcW w:w="452" w:type="pct"/>
          </w:tcPr>
          <w:p w:rsidR="00976292" w:rsidRPr="009A0639" w:rsidRDefault="00976292" w:rsidP="003E2281">
            <w:pPr>
              <w:spacing w:line="240" w:lineRule="auto"/>
              <w:ind w:left="-113" w:right="-113"/>
              <w:rPr>
                <w:b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432" w:type="pct"/>
          </w:tcPr>
          <w:p w:rsidR="00976292" w:rsidRPr="009A0639" w:rsidRDefault="00976292" w:rsidP="003E2281">
            <w:pPr>
              <w:spacing w:line="240" w:lineRule="auto"/>
              <w:ind w:left="-113" w:right="-113"/>
              <w:rPr>
                <w:b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431" w:type="pct"/>
          </w:tcPr>
          <w:p w:rsidR="00976292" w:rsidRPr="009A0639" w:rsidRDefault="00976292" w:rsidP="003E2281">
            <w:pPr>
              <w:spacing w:line="240" w:lineRule="auto"/>
              <w:ind w:left="-113" w:right="-113"/>
              <w:rPr>
                <w:b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432" w:type="pct"/>
          </w:tcPr>
          <w:p w:rsidR="00976292" w:rsidRPr="009A0639" w:rsidRDefault="00976292" w:rsidP="003E2281">
            <w:pPr>
              <w:spacing w:line="240" w:lineRule="auto"/>
              <w:ind w:left="-113" w:right="-113"/>
              <w:rPr>
                <w:b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431" w:type="pct"/>
          </w:tcPr>
          <w:p w:rsidR="00976292" w:rsidRPr="008D5256" w:rsidRDefault="00976292" w:rsidP="005151A0">
            <w:pPr>
              <w:spacing w:line="240" w:lineRule="auto"/>
              <w:ind w:left="-113" w:right="-113"/>
              <w:jc w:val="center"/>
              <w:rPr>
                <w:b/>
                <w:sz w:val="28"/>
                <w:szCs w:val="28"/>
                <w:vertAlign w:val="subscript"/>
              </w:rPr>
            </w:pPr>
            <w:r w:rsidRPr="008D5256">
              <w:rPr>
                <w:b/>
                <w:sz w:val="28"/>
                <w:szCs w:val="28"/>
                <w:vertAlign w:val="subscript"/>
              </w:rPr>
              <w:t>27</w:t>
            </w:r>
          </w:p>
        </w:tc>
        <w:tc>
          <w:tcPr>
            <w:tcW w:w="384" w:type="pct"/>
          </w:tcPr>
          <w:p w:rsidR="00976292" w:rsidRPr="009A0639" w:rsidRDefault="00976292" w:rsidP="003E2281">
            <w:pPr>
              <w:spacing w:line="240" w:lineRule="auto"/>
              <w:ind w:left="-113" w:right="-113"/>
              <w:rPr>
                <w:b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431" w:type="pct"/>
          </w:tcPr>
          <w:p w:rsidR="00976292" w:rsidRPr="009A0639" w:rsidRDefault="00976292" w:rsidP="003E2281">
            <w:pPr>
              <w:spacing w:line="240" w:lineRule="auto"/>
              <w:ind w:left="-113" w:right="-113"/>
              <w:rPr>
                <w:b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383" w:type="pct"/>
          </w:tcPr>
          <w:p w:rsidR="00976292" w:rsidRPr="009A0639" w:rsidRDefault="00976292" w:rsidP="003E2281">
            <w:pPr>
              <w:spacing w:line="240" w:lineRule="auto"/>
              <w:ind w:left="-113" w:right="-113"/>
              <w:rPr>
                <w:b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385" w:type="pct"/>
          </w:tcPr>
          <w:p w:rsidR="00976292" w:rsidRPr="009A0639" w:rsidRDefault="00976292" w:rsidP="003E2281">
            <w:pPr>
              <w:spacing w:line="240" w:lineRule="auto"/>
              <w:ind w:left="-113" w:right="-113"/>
              <w:rPr>
                <w:b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408" w:type="pct"/>
          </w:tcPr>
          <w:p w:rsidR="00976292" w:rsidRPr="008D5256" w:rsidRDefault="00976292" w:rsidP="003E2281">
            <w:pPr>
              <w:spacing w:line="240" w:lineRule="auto"/>
              <w:ind w:left="-113" w:right="-113"/>
              <w:rPr>
                <w:b/>
                <w:sz w:val="28"/>
                <w:szCs w:val="28"/>
                <w:vertAlign w:val="subscript"/>
              </w:rPr>
            </w:pPr>
            <w:r w:rsidRPr="008D5256">
              <w:rPr>
                <w:b/>
                <w:sz w:val="28"/>
                <w:szCs w:val="28"/>
                <w:vertAlign w:val="subscript"/>
              </w:rPr>
              <w:t>Косметический ремонт</w:t>
            </w:r>
          </w:p>
        </w:tc>
      </w:tr>
      <w:tr w:rsidR="00976292" w:rsidRPr="009A0639" w:rsidTr="003E2281">
        <w:tc>
          <w:tcPr>
            <w:tcW w:w="831" w:type="pct"/>
          </w:tcPr>
          <w:p w:rsidR="00976292" w:rsidRDefault="00976292" w:rsidP="003E2281">
            <w:pPr>
              <w:spacing w:line="240" w:lineRule="auto"/>
              <w:ind w:left="-57"/>
              <w:rPr>
                <w:b/>
                <w:sz w:val="28"/>
                <w:szCs w:val="28"/>
                <w:vertAlign w:val="subscript"/>
              </w:rPr>
            </w:pPr>
            <w:r w:rsidRPr="009A0639">
              <w:rPr>
                <w:b/>
                <w:sz w:val="28"/>
                <w:szCs w:val="28"/>
                <w:vertAlign w:val="subscript"/>
              </w:rPr>
              <w:t>2.</w:t>
            </w:r>
            <w:r>
              <w:rPr>
                <w:b/>
                <w:sz w:val="28"/>
                <w:szCs w:val="28"/>
                <w:vertAlign w:val="subscript"/>
              </w:rPr>
              <w:t xml:space="preserve"> </w:t>
            </w:r>
            <w:r w:rsidRPr="009A0639">
              <w:rPr>
                <w:b/>
                <w:sz w:val="28"/>
                <w:szCs w:val="28"/>
                <w:vertAlign w:val="subscript"/>
              </w:rPr>
              <w:t xml:space="preserve"> Стан</w:t>
            </w:r>
            <w:r>
              <w:rPr>
                <w:b/>
                <w:sz w:val="28"/>
                <w:szCs w:val="28"/>
                <w:vertAlign w:val="subscript"/>
              </w:rPr>
              <w:t>дарт «Эстетическое</w:t>
            </w:r>
          </w:p>
          <w:p w:rsidR="00976292" w:rsidRPr="009A0639" w:rsidRDefault="00976292" w:rsidP="003E2281">
            <w:pPr>
              <w:spacing w:line="240" w:lineRule="auto"/>
              <w:ind w:left="-57"/>
              <w:rPr>
                <w:b/>
                <w:sz w:val="28"/>
                <w:szCs w:val="28"/>
                <w:u w:val="single"/>
                <w:vertAlign w:val="subscript"/>
              </w:rPr>
            </w:pPr>
            <w:r>
              <w:rPr>
                <w:b/>
                <w:sz w:val="28"/>
                <w:szCs w:val="28"/>
                <w:vertAlign w:val="subscript"/>
              </w:rPr>
              <w:t xml:space="preserve">     оформление школы»</w:t>
            </w:r>
            <w:r w:rsidRPr="009A0639">
              <w:rPr>
                <w:b/>
                <w:sz w:val="28"/>
                <w:szCs w:val="28"/>
                <w:vertAlign w:val="subscript"/>
              </w:rPr>
              <w:t>:</w:t>
            </w:r>
          </w:p>
        </w:tc>
        <w:tc>
          <w:tcPr>
            <w:tcW w:w="452" w:type="pct"/>
          </w:tcPr>
          <w:p w:rsidR="00976292" w:rsidRPr="009A0639" w:rsidRDefault="00976292" w:rsidP="003E2281">
            <w:pPr>
              <w:spacing w:line="240" w:lineRule="auto"/>
              <w:rPr>
                <w:b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432" w:type="pct"/>
          </w:tcPr>
          <w:p w:rsidR="00976292" w:rsidRPr="009A0639" w:rsidRDefault="00976292" w:rsidP="003E2281">
            <w:pPr>
              <w:spacing w:line="240" w:lineRule="auto"/>
              <w:rPr>
                <w:b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431" w:type="pct"/>
          </w:tcPr>
          <w:p w:rsidR="00976292" w:rsidRPr="009A0639" w:rsidRDefault="00976292" w:rsidP="003E2281">
            <w:pPr>
              <w:spacing w:line="240" w:lineRule="auto"/>
              <w:rPr>
                <w:b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432" w:type="pct"/>
          </w:tcPr>
          <w:p w:rsidR="00976292" w:rsidRPr="009A0639" w:rsidRDefault="00976292" w:rsidP="003E2281">
            <w:pPr>
              <w:spacing w:line="240" w:lineRule="auto"/>
              <w:rPr>
                <w:b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431" w:type="pct"/>
          </w:tcPr>
          <w:p w:rsidR="00976292" w:rsidRPr="009A0639" w:rsidRDefault="00976292" w:rsidP="003E2281">
            <w:pPr>
              <w:spacing w:line="240" w:lineRule="auto"/>
              <w:rPr>
                <w:b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384" w:type="pct"/>
          </w:tcPr>
          <w:p w:rsidR="00976292" w:rsidRPr="009A0639" w:rsidRDefault="00976292" w:rsidP="003E2281">
            <w:pPr>
              <w:spacing w:line="240" w:lineRule="auto"/>
              <w:rPr>
                <w:b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431" w:type="pct"/>
          </w:tcPr>
          <w:p w:rsidR="00976292" w:rsidRPr="009A0639" w:rsidRDefault="00976292" w:rsidP="003E2281">
            <w:pPr>
              <w:spacing w:line="240" w:lineRule="auto"/>
              <w:rPr>
                <w:b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383" w:type="pct"/>
          </w:tcPr>
          <w:p w:rsidR="00976292" w:rsidRPr="009A0639" w:rsidRDefault="00976292" w:rsidP="003E2281">
            <w:pPr>
              <w:spacing w:line="240" w:lineRule="auto"/>
              <w:rPr>
                <w:b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385" w:type="pct"/>
          </w:tcPr>
          <w:p w:rsidR="00976292" w:rsidRPr="009A0639" w:rsidRDefault="00976292" w:rsidP="003E2281">
            <w:pPr>
              <w:spacing w:line="240" w:lineRule="auto"/>
              <w:rPr>
                <w:b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408" w:type="pct"/>
          </w:tcPr>
          <w:p w:rsidR="00976292" w:rsidRPr="009A0639" w:rsidRDefault="00976292" w:rsidP="003E2281">
            <w:pPr>
              <w:spacing w:line="240" w:lineRule="auto"/>
              <w:rPr>
                <w:b/>
                <w:sz w:val="28"/>
                <w:szCs w:val="28"/>
                <w:u w:val="single"/>
                <w:vertAlign w:val="subscript"/>
              </w:rPr>
            </w:pPr>
          </w:p>
        </w:tc>
      </w:tr>
      <w:tr w:rsidR="00976292" w:rsidRPr="009A0639" w:rsidTr="003E2281">
        <w:tc>
          <w:tcPr>
            <w:tcW w:w="831" w:type="pct"/>
          </w:tcPr>
          <w:p w:rsidR="00976292" w:rsidRDefault="00976292" w:rsidP="003E2281">
            <w:pPr>
              <w:spacing w:line="240" w:lineRule="auto"/>
              <w:rPr>
                <w:sz w:val="28"/>
                <w:szCs w:val="28"/>
                <w:vertAlign w:val="subscript"/>
              </w:rPr>
            </w:pPr>
            <w:r>
              <w:rPr>
                <w:bCs/>
                <w:sz w:val="28"/>
                <w:szCs w:val="28"/>
                <w:vertAlign w:val="subscript"/>
              </w:rPr>
              <w:t xml:space="preserve">Вход </w:t>
            </w:r>
            <w:r w:rsidRPr="003D1604">
              <w:rPr>
                <w:sz w:val="28"/>
                <w:szCs w:val="28"/>
                <w:vertAlign w:val="subscript"/>
              </w:rPr>
              <w:t>в здание школы</w:t>
            </w:r>
            <w:r>
              <w:rPr>
                <w:sz w:val="28"/>
                <w:szCs w:val="28"/>
                <w:vertAlign w:val="subscript"/>
              </w:rPr>
              <w:t>:</w:t>
            </w:r>
          </w:p>
          <w:p w:rsidR="00976292" w:rsidRDefault="00976292" w:rsidP="003E2281">
            <w:pPr>
              <w:spacing w:line="240" w:lineRule="auto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  <w:vertAlign w:val="subscript"/>
              </w:rPr>
              <w:t>пандус (беспрепятственный доступ обучающихся с ограниченными возможностями здоровья),</w:t>
            </w:r>
          </w:p>
          <w:p w:rsidR="00976292" w:rsidRDefault="00976292" w:rsidP="003E2281">
            <w:pPr>
              <w:spacing w:line="240" w:lineRule="auto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  <w:vertAlign w:val="subscript"/>
              </w:rPr>
              <w:t>тамбур,</w:t>
            </w:r>
          </w:p>
          <w:p w:rsidR="00976292" w:rsidRDefault="00976292" w:rsidP="003E2281">
            <w:pPr>
              <w:spacing w:line="240" w:lineRule="auto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  <w:vertAlign w:val="subscript"/>
              </w:rPr>
              <w:t>вестибюль,</w:t>
            </w:r>
          </w:p>
          <w:p w:rsidR="00976292" w:rsidRPr="009A0639" w:rsidRDefault="00976292" w:rsidP="003E2281">
            <w:pPr>
              <w:spacing w:line="240" w:lineRule="auto"/>
              <w:rPr>
                <w:b/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  <w:vertAlign w:val="subscript"/>
              </w:rPr>
              <w:t>система безопасности</w:t>
            </w:r>
          </w:p>
        </w:tc>
        <w:tc>
          <w:tcPr>
            <w:tcW w:w="452" w:type="pct"/>
          </w:tcPr>
          <w:p w:rsidR="00976292" w:rsidRPr="009A0639" w:rsidRDefault="00976292" w:rsidP="003E2281">
            <w:pPr>
              <w:spacing w:line="240" w:lineRule="auto"/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432" w:type="pct"/>
          </w:tcPr>
          <w:p w:rsidR="00976292" w:rsidRPr="009A0639" w:rsidRDefault="00976292" w:rsidP="003E2281">
            <w:pPr>
              <w:spacing w:line="240" w:lineRule="auto"/>
              <w:rPr>
                <w:b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431" w:type="pct"/>
          </w:tcPr>
          <w:p w:rsidR="00976292" w:rsidRPr="009A0639" w:rsidRDefault="00976292" w:rsidP="003E2281">
            <w:pPr>
              <w:spacing w:line="240" w:lineRule="auto"/>
              <w:rPr>
                <w:b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432" w:type="pct"/>
          </w:tcPr>
          <w:p w:rsidR="00976292" w:rsidRPr="009A0639" w:rsidRDefault="00976292" w:rsidP="003E2281">
            <w:pPr>
              <w:spacing w:line="240" w:lineRule="auto"/>
              <w:rPr>
                <w:b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431" w:type="pct"/>
          </w:tcPr>
          <w:p w:rsidR="00976292" w:rsidRPr="009A0639" w:rsidRDefault="00976292" w:rsidP="003E2281">
            <w:pPr>
              <w:spacing w:line="240" w:lineRule="auto"/>
              <w:rPr>
                <w:b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384" w:type="pct"/>
          </w:tcPr>
          <w:p w:rsidR="00976292" w:rsidRPr="009A0639" w:rsidRDefault="00976292" w:rsidP="003E2281">
            <w:pPr>
              <w:spacing w:line="240" w:lineRule="auto"/>
              <w:rPr>
                <w:b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431" w:type="pct"/>
          </w:tcPr>
          <w:p w:rsidR="00976292" w:rsidRPr="008D5256" w:rsidRDefault="00976292" w:rsidP="005151A0">
            <w:pPr>
              <w:spacing w:line="240" w:lineRule="auto"/>
              <w:jc w:val="center"/>
              <w:rPr>
                <w:b/>
                <w:sz w:val="28"/>
                <w:szCs w:val="28"/>
                <w:vertAlign w:val="subscript"/>
              </w:rPr>
            </w:pPr>
            <w:r w:rsidRPr="008D5256">
              <w:rPr>
                <w:b/>
                <w:sz w:val="28"/>
                <w:szCs w:val="28"/>
                <w:vertAlign w:val="subscript"/>
              </w:rPr>
              <w:t>2</w:t>
            </w:r>
            <w:r>
              <w:rPr>
                <w:b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383" w:type="pct"/>
          </w:tcPr>
          <w:p w:rsidR="00976292" w:rsidRPr="009A0639" w:rsidRDefault="00976292" w:rsidP="003E2281">
            <w:pPr>
              <w:spacing w:line="240" w:lineRule="auto"/>
              <w:rPr>
                <w:b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385" w:type="pct"/>
          </w:tcPr>
          <w:p w:rsidR="00976292" w:rsidRPr="009A0639" w:rsidRDefault="00976292" w:rsidP="003E2281">
            <w:pPr>
              <w:spacing w:line="240" w:lineRule="auto"/>
              <w:rPr>
                <w:b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408" w:type="pct"/>
          </w:tcPr>
          <w:p w:rsidR="00976292" w:rsidRPr="009A0639" w:rsidRDefault="00976292" w:rsidP="003E2281">
            <w:pPr>
              <w:spacing w:line="240" w:lineRule="auto"/>
              <w:rPr>
                <w:b/>
                <w:sz w:val="28"/>
                <w:szCs w:val="28"/>
                <w:u w:val="single"/>
                <w:vertAlign w:val="subscript"/>
              </w:rPr>
            </w:pPr>
            <w:r w:rsidRPr="008D5256">
              <w:rPr>
                <w:b/>
                <w:sz w:val="28"/>
                <w:szCs w:val="28"/>
                <w:vertAlign w:val="subscript"/>
              </w:rPr>
              <w:t>Косметический ремонт</w:t>
            </w:r>
            <w:r>
              <w:rPr>
                <w:b/>
                <w:sz w:val="28"/>
                <w:szCs w:val="28"/>
                <w:vertAlign w:val="subscript"/>
              </w:rPr>
              <w:t xml:space="preserve"> тамбура</w:t>
            </w:r>
          </w:p>
        </w:tc>
      </w:tr>
      <w:tr w:rsidR="00976292" w:rsidRPr="009A0639" w:rsidTr="003E2281">
        <w:tc>
          <w:tcPr>
            <w:tcW w:w="831" w:type="pct"/>
          </w:tcPr>
          <w:p w:rsidR="00976292" w:rsidRPr="009A0639" w:rsidRDefault="00976292" w:rsidP="003E2281">
            <w:pPr>
              <w:spacing w:line="240" w:lineRule="auto"/>
              <w:rPr>
                <w:b/>
                <w:sz w:val="28"/>
                <w:szCs w:val="28"/>
                <w:vertAlign w:val="subscript"/>
              </w:rPr>
            </w:pPr>
            <w:r>
              <w:rPr>
                <w:bCs/>
                <w:sz w:val="28"/>
                <w:szCs w:val="28"/>
                <w:vertAlign w:val="subscript"/>
              </w:rPr>
              <w:t xml:space="preserve">Дежурный </w:t>
            </w:r>
            <w:r w:rsidRPr="003D1604">
              <w:rPr>
                <w:sz w:val="28"/>
                <w:szCs w:val="28"/>
                <w:vertAlign w:val="subscript"/>
              </w:rPr>
              <w:t>администратор</w:t>
            </w:r>
          </w:p>
        </w:tc>
        <w:tc>
          <w:tcPr>
            <w:tcW w:w="452" w:type="pct"/>
          </w:tcPr>
          <w:p w:rsidR="00976292" w:rsidRPr="009A0639" w:rsidRDefault="00976292" w:rsidP="003E2281">
            <w:pPr>
              <w:spacing w:line="240" w:lineRule="auto"/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432" w:type="pct"/>
          </w:tcPr>
          <w:p w:rsidR="00976292" w:rsidRPr="009A0639" w:rsidRDefault="00976292" w:rsidP="003E2281">
            <w:pPr>
              <w:spacing w:line="240" w:lineRule="auto"/>
              <w:rPr>
                <w:b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431" w:type="pct"/>
          </w:tcPr>
          <w:p w:rsidR="00976292" w:rsidRPr="009A0639" w:rsidRDefault="00976292" w:rsidP="003E2281">
            <w:pPr>
              <w:spacing w:line="240" w:lineRule="auto"/>
              <w:rPr>
                <w:b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432" w:type="pct"/>
          </w:tcPr>
          <w:p w:rsidR="00976292" w:rsidRPr="009A0639" w:rsidRDefault="00976292" w:rsidP="003E2281">
            <w:pPr>
              <w:spacing w:line="240" w:lineRule="auto"/>
              <w:rPr>
                <w:b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431" w:type="pct"/>
          </w:tcPr>
          <w:p w:rsidR="00976292" w:rsidRPr="009A0639" w:rsidRDefault="00976292" w:rsidP="003E2281">
            <w:pPr>
              <w:spacing w:line="240" w:lineRule="auto"/>
              <w:rPr>
                <w:b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384" w:type="pct"/>
          </w:tcPr>
          <w:p w:rsidR="00976292" w:rsidRPr="009A0639" w:rsidRDefault="00976292" w:rsidP="003E2281">
            <w:pPr>
              <w:spacing w:line="240" w:lineRule="auto"/>
              <w:rPr>
                <w:b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431" w:type="pct"/>
          </w:tcPr>
          <w:p w:rsidR="00976292" w:rsidRPr="009A0639" w:rsidRDefault="00976292" w:rsidP="003E2281">
            <w:pPr>
              <w:spacing w:line="240" w:lineRule="auto"/>
              <w:rPr>
                <w:b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383" w:type="pct"/>
          </w:tcPr>
          <w:p w:rsidR="00976292" w:rsidRPr="009A0639" w:rsidRDefault="00976292" w:rsidP="003E2281">
            <w:pPr>
              <w:spacing w:line="240" w:lineRule="auto"/>
              <w:rPr>
                <w:b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385" w:type="pct"/>
          </w:tcPr>
          <w:p w:rsidR="00976292" w:rsidRPr="009A0639" w:rsidRDefault="00976292" w:rsidP="003E2281">
            <w:pPr>
              <w:spacing w:line="240" w:lineRule="auto"/>
              <w:rPr>
                <w:b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408" w:type="pct"/>
          </w:tcPr>
          <w:p w:rsidR="00976292" w:rsidRPr="008D5256" w:rsidRDefault="00976292" w:rsidP="003E2281">
            <w:pPr>
              <w:spacing w:line="240" w:lineRule="auto"/>
              <w:rPr>
                <w:b/>
                <w:sz w:val="28"/>
                <w:szCs w:val="28"/>
                <w:vertAlign w:val="subscript"/>
              </w:rPr>
            </w:pPr>
            <w:r w:rsidRPr="008D5256">
              <w:rPr>
                <w:b/>
                <w:sz w:val="28"/>
                <w:szCs w:val="28"/>
                <w:vertAlign w:val="subscript"/>
              </w:rPr>
              <w:t xml:space="preserve">В соответствии  с графиком дежурства администрации </w:t>
            </w:r>
          </w:p>
        </w:tc>
      </w:tr>
      <w:tr w:rsidR="00976292" w:rsidRPr="009A0639" w:rsidTr="003E2281">
        <w:tc>
          <w:tcPr>
            <w:tcW w:w="831" w:type="pct"/>
          </w:tcPr>
          <w:p w:rsidR="00976292" w:rsidRDefault="00976292" w:rsidP="003E2281">
            <w:pPr>
              <w:spacing w:line="240" w:lineRule="auto"/>
              <w:rPr>
                <w:bCs/>
                <w:sz w:val="28"/>
                <w:szCs w:val="28"/>
                <w:vertAlign w:val="subscript"/>
              </w:rPr>
            </w:pPr>
            <w:r>
              <w:rPr>
                <w:bCs/>
                <w:sz w:val="28"/>
                <w:szCs w:val="28"/>
                <w:vertAlign w:val="subscript"/>
              </w:rPr>
              <w:t>Гардероб для учащихся:</w:t>
            </w:r>
          </w:p>
          <w:p w:rsidR="00976292" w:rsidRDefault="00976292" w:rsidP="003E2281">
            <w:pPr>
              <w:spacing w:line="240" w:lineRule="auto"/>
              <w:rPr>
                <w:bCs/>
                <w:sz w:val="28"/>
                <w:szCs w:val="28"/>
                <w:vertAlign w:val="subscript"/>
              </w:rPr>
            </w:pPr>
            <w:r>
              <w:rPr>
                <w:bCs/>
                <w:sz w:val="28"/>
                <w:szCs w:val="28"/>
                <w:vertAlign w:val="subscript"/>
              </w:rPr>
              <w:t>индивидуальные шкафчики,</w:t>
            </w:r>
          </w:p>
          <w:p w:rsidR="00976292" w:rsidRPr="009A0639" w:rsidRDefault="00976292" w:rsidP="003E2281">
            <w:pPr>
              <w:spacing w:line="240" w:lineRule="auto"/>
              <w:rPr>
                <w:bCs/>
                <w:sz w:val="28"/>
                <w:szCs w:val="28"/>
                <w:vertAlign w:val="subscript"/>
              </w:rPr>
            </w:pPr>
            <w:r>
              <w:rPr>
                <w:bCs/>
                <w:sz w:val="28"/>
                <w:szCs w:val="28"/>
                <w:vertAlign w:val="subscript"/>
              </w:rPr>
              <w:t>вешалки для одежды</w:t>
            </w:r>
          </w:p>
        </w:tc>
        <w:tc>
          <w:tcPr>
            <w:tcW w:w="452" w:type="pct"/>
          </w:tcPr>
          <w:p w:rsidR="00976292" w:rsidRPr="009A0639" w:rsidRDefault="00976292" w:rsidP="003E2281">
            <w:pPr>
              <w:spacing w:line="240" w:lineRule="auto"/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432" w:type="pct"/>
          </w:tcPr>
          <w:p w:rsidR="00976292" w:rsidRPr="009A0639" w:rsidRDefault="00976292" w:rsidP="003E2281">
            <w:pPr>
              <w:spacing w:line="240" w:lineRule="auto"/>
              <w:rPr>
                <w:b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431" w:type="pct"/>
          </w:tcPr>
          <w:p w:rsidR="00976292" w:rsidRPr="009A0639" w:rsidRDefault="00976292" w:rsidP="003E2281">
            <w:pPr>
              <w:spacing w:line="240" w:lineRule="auto"/>
              <w:rPr>
                <w:b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432" w:type="pct"/>
          </w:tcPr>
          <w:p w:rsidR="00976292" w:rsidRPr="009A0639" w:rsidRDefault="00976292" w:rsidP="003E2281">
            <w:pPr>
              <w:spacing w:line="240" w:lineRule="auto"/>
              <w:rPr>
                <w:b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431" w:type="pct"/>
          </w:tcPr>
          <w:p w:rsidR="00976292" w:rsidRPr="009A0639" w:rsidRDefault="00976292" w:rsidP="003E2281">
            <w:pPr>
              <w:spacing w:line="240" w:lineRule="auto"/>
              <w:rPr>
                <w:b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384" w:type="pct"/>
          </w:tcPr>
          <w:p w:rsidR="00976292" w:rsidRPr="009A0639" w:rsidRDefault="00976292" w:rsidP="003E2281">
            <w:pPr>
              <w:spacing w:line="240" w:lineRule="auto"/>
              <w:rPr>
                <w:b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431" w:type="pct"/>
          </w:tcPr>
          <w:p w:rsidR="00976292" w:rsidRPr="009A0639" w:rsidRDefault="00976292" w:rsidP="003E2281">
            <w:pPr>
              <w:spacing w:line="240" w:lineRule="auto"/>
              <w:rPr>
                <w:b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383" w:type="pct"/>
          </w:tcPr>
          <w:p w:rsidR="00976292" w:rsidRPr="009A0639" w:rsidRDefault="00976292" w:rsidP="003E2281">
            <w:pPr>
              <w:spacing w:line="240" w:lineRule="auto"/>
              <w:rPr>
                <w:b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385" w:type="pct"/>
          </w:tcPr>
          <w:p w:rsidR="00976292" w:rsidRPr="009A0639" w:rsidRDefault="00976292" w:rsidP="003E2281">
            <w:pPr>
              <w:spacing w:line="240" w:lineRule="auto"/>
              <w:rPr>
                <w:b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408" w:type="pct"/>
          </w:tcPr>
          <w:p w:rsidR="00976292" w:rsidRPr="008D5256" w:rsidRDefault="00976292" w:rsidP="003E2281">
            <w:pPr>
              <w:spacing w:line="240" w:lineRule="auto"/>
              <w:rPr>
                <w:b/>
                <w:sz w:val="28"/>
                <w:szCs w:val="28"/>
                <w:vertAlign w:val="subscript"/>
              </w:rPr>
            </w:pPr>
            <w:r w:rsidRPr="008D5256">
              <w:rPr>
                <w:b/>
                <w:sz w:val="28"/>
                <w:szCs w:val="28"/>
                <w:vertAlign w:val="subscript"/>
              </w:rPr>
              <w:t>Не предусмотрены проектом школы</w:t>
            </w:r>
          </w:p>
        </w:tc>
      </w:tr>
      <w:tr w:rsidR="00976292" w:rsidRPr="009A0639" w:rsidTr="003E2281">
        <w:tc>
          <w:tcPr>
            <w:tcW w:w="831" w:type="pct"/>
          </w:tcPr>
          <w:p w:rsidR="00976292" w:rsidRDefault="00976292" w:rsidP="003E2281">
            <w:pPr>
              <w:spacing w:line="240" w:lineRule="auto"/>
              <w:rPr>
                <w:bCs/>
                <w:sz w:val="28"/>
                <w:szCs w:val="28"/>
                <w:vertAlign w:val="subscript"/>
              </w:rPr>
            </w:pPr>
            <w:r>
              <w:rPr>
                <w:bCs/>
                <w:sz w:val="28"/>
                <w:szCs w:val="28"/>
                <w:vertAlign w:val="subscript"/>
              </w:rPr>
              <w:t>Информационные стенды:</w:t>
            </w:r>
          </w:p>
          <w:p w:rsidR="00976292" w:rsidRDefault="00976292" w:rsidP="003E2281">
            <w:pPr>
              <w:spacing w:line="240" w:lineRule="auto"/>
              <w:rPr>
                <w:bCs/>
                <w:sz w:val="28"/>
                <w:szCs w:val="28"/>
                <w:vertAlign w:val="subscript"/>
              </w:rPr>
            </w:pPr>
            <w:r>
              <w:rPr>
                <w:bCs/>
                <w:sz w:val="28"/>
                <w:szCs w:val="28"/>
                <w:vertAlign w:val="subscript"/>
              </w:rPr>
              <w:t>лицензия общеобразовательной организации,</w:t>
            </w:r>
          </w:p>
          <w:p w:rsidR="00976292" w:rsidRDefault="00976292" w:rsidP="003E2281">
            <w:pPr>
              <w:spacing w:line="240" w:lineRule="auto"/>
              <w:rPr>
                <w:bCs/>
                <w:sz w:val="28"/>
                <w:szCs w:val="28"/>
                <w:vertAlign w:val="subscript"/>
              </w:rPr>
            </w:pPr>
            <w:r>
              <w:rPr>
                <w:bCs/>
                <w:sz w:val="28"/>
                <w:szCs w:val="28"/>
                <w:vertAlign w:val="subscript"/>
              </w:rPr>
              <w:t>режим работы школы,</w:t>
            </w:r>
          </w:p>
          <w:p w:rsidR="00976292" w:rsidRDefault="00976292" w:rsidP="003E2281">
            <w:pPr>
              <w:spacing w:line="240" w:lineRule="auto"/>
              <w:rPr>
                <w:bCs/>
                <w:sz w:val="28"/>
                <w:szCs w:val="28"/>
                <w:vertAlign w:val="subscript"/>
              </w:rPr>
            </w:pPr>
            <w:r>
              <w:rPr>
                <w:bCs/>
                <w:sz w:val="28"/>
                <w:szCs w:val="28"/>
                <w:vertAlign w:val="subscript"/>
              </w:rPr>
              <w:t xml:space="preserve">часы приёма руководителя, расписание занятий, </w:t>
            </w:r>
          </w:p>
          <w:p w:rsidR="00976292" w:rsidRDefault="00976292" w:rsidP="003E2281">
            <w:pPr>
              <w:spacing w:line="240" w:lineRule="auto"/>
              <w:rPr>
                <w:bCs/>
                <w:sz w:val="28"/>
                <w:szCs w:val="28"/>
                <w:vertAlign w:val="subscript"/>
              </w:rPr>
            </w:pPr>
            <w:r>
              <w:rPr>
                <w:bCs/>
                <w:sz w:val="28"/>
                <w:szCs w:val="28"/>
                <w:vertAlign w:val="subscript"/>
              </w:rPr>
              <w:t>комплексная безопасность,</w:t>
            </w:r>
          </w:p>
          <w:p w:rsidR="00976292" w:rsidRDefault="00976292" w:rsidP="003E2281">
            <w:pPr>
              <w:spacing w:line="240" w:lineRule="auto"/>
              <w:rPr>
                <w:bCs/>
                <w:sz w:val="28"/>
                <w:szCs w:val="28"/>
                <w:vertAlign w:val="subscript"/>
              </w:rPr>
            </w:pPr>
            <w:r>
              <w:rPr>
                <w:bCs/>
                <w:sz w:val="28"/>
                <w:szCs w:val="28"/>
                <w:vertAlign w:val="subscript"/>
              </w:rPr>
              <w:t>безопасность дорожного движения,</w:t>
            </w:r>
          </w:p>
          <w:p w:rsidR="00976292" w:rsidRDefault="00976292" w:rsidP="003E2281">
            <w:pPr>
              <w:spacing w:line="240" w:lineRule="auto"/>
              <w:rPr>
                <w:bCs/>
                <w:sz w:val="28"/>
                <w:szCs w:val="28"/>
                <w:vertAlign w:val="subscript"/>
              </w:rPr>
            </w:pPr>
            <w:r>
              <w:rPr>
                <w:bCs/>
                <w:sz w:val="28"/>
                <w:szCs w:val="28"/>
                <w:vertAlign w:val="subscript"/>
              </w:rPr>
              <w:t xml:space="preserve">о профилактических мероприятиях и охране здоровья, </w:t>
            </w:r>
          </w:p>
          <w:p w:rsidR="00976292" w:rsidRDefault="00976292" w:rsidP="003E2281">
            <w:pPr>
              <w:spacing w:line="240" w:lineRule="auto"/>
              <w:rPr>
                <w:bCs/>
                <w:sz w:val="28"/>
                <w:szCs w:val="28"/>
                <w:vertAlign w:val="subscript"/>
              </w:rPr>
            </w:pPr>
            <w:r>
              <w:rPr>
                <w:bCs/>
                <w:sz w:val="28"/>
                <w:szCs w:val="28"/>
                <w:vertAlign w:val="subscript"/>
              </w:rPr>
              <w:t>моя малая Родина,</w:t>
            </w:r>
          </w:p>
          <w:p w:rsidR="00976292" w:rsidRPr="009A0639" w:rsidRDefault="00976292" w:rsidP="003E2281">
            <w:pPr>
              <w:spacing w:line="240" w:lineRule="auto"/>
              <w:rPr>
                <w:bCs/>
                <w:sz w:val="28"/>
                <w:szCs w:val="28"/>
                <w:vertAlign w:val="subscript"/>
              </w:rPr>
            </w:pPr>
            <w:r>
              <w:rPr>
                <w:bCs/>
                <w:sz w:val="28"/>
                <w:szCs w:val="28"/>
                <w:vertAlign w:val="subscript"/>
              </w:rPr>
              <w:t>информация для родителей, контактные телефоны</w:t>
            </w:r>
          </w:p>
        </w:tc>
        <w:tc>
          <w:tcPr>
            <w:tcW w:w="452" w:type="pct"/>
          </w:tcPr>
          <w:p w:rsidR="00976292" w:rsidRPr="009A0639" w:rsidRDefault="00976292" w:rsidP="003E2281">
            <w:pPr>
              <w:spacing w:line="240" w:lineRule="auto"/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432" w:type="pct"/>
          </w:tcPr>
          <w:p w:rsidR="00976292" w:rsidRPr="009A0639" w:rsidRDefault="00976292" w:rsidP="003E2281">
            <w:pPr>
              <w:spacing w:line="240" w:lineRule="auto"/>
              <w:rPr>
                <w:b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431" w:type="pct"/>
          </w:tcPr>
          <w:p w:rsidR="00976292" w:rsidRPr="009A0639" w:rsidRDefault="00976292" w:rsidP="003E2281">
            <w:pPr>
              <w:spacing w:line="240" w:lineRule="auto"/>
              <w:rPr>
                <w:b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432" w:type="pct"/>
          </w:tcPr>
          <w:p w:rsidR="00976292" w:rsidRPr="009A0639" w:rsidRDefault="00976292" w:rsidP="003E2281">
            <w:pPr>
              <w:spacing w:line="240" w:lineRule="auto"/>
              <w:rPr>
                <w:b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431" w:type="pct"/>
          </w:tcPr>
          <w:p w:rsidR="00976292" w:rsidRPr="009A0639" w:rsidRDefault="00976292" w:rsidP="003E2281">
            <w:pPr>
              <w:spacing w:line="240" w:lineRule="auto"/>
              <w:rPr>
                <w:b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384" w:type="pct"/>
          </w:tcPr>
          <w:p w:rsidR="00976292" w:rsidRPr="009A0639" w:rsidRDefault="00976292" w:rsidP="003E2281">
            <w:pPr>
              <w:spacing w:line="240" w:lineRule="auto"/>
              <w:rPr>
                <w:b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431" w:type="pct"/>
          </w:tcPr>
          <w:p w:rsidR="00976292" w:rsidRPr="009A0639" w:rsidRDefault="00976292" w:rsidP="003E2281">
            <w:pPr>
              <w:spacing w:line="240" w:lineRule="auto"/>
              <w:rPr>
                <w:b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383" w:type="pct"/>
          </w:tcPr>
          <w:p w:rsidR="00976292" w:rsidRPr="009A0639" w:rsidRDefault="00976292" w:rsidP="003E2281">
            <w:pPr>
              <w:spacing w:line="240" w:lineRule="auto"/>
              <w:rPr>
                <w:b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385" w:type="pct"/>
          </w:tcPr>
          <w:p w:rsidR="00976292" w:rsidRPr="009A0639" w:rsidRDefault="00976292" w:rsidP="003E2281">
            <w:pPr>
              <w:spacing w:line="240" w:lineRule="auto"/>
              <w:rPr>
                <w:b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408" w:type="pct"/>
          </w:tcPr>
          <w:p w:rsidR="00976292" w:rsidRPr="008D5256" w:rsidRDefault="00976292" w:rsidP="003E2281">
            <w:pPr>
              <w:spacing w:line="240" w:lineRule="auto"/>
              <w:rPr>
                <w:b/>
                <w:sz w:val="28"/>
                <w:szCs w:val="28"/>
                <w:vertAlign w:val="subscript"/>
              </w:rPr>
            </w:pPr>
            <w:r w:rsidRPr="008D5256">
              <w:rPr>
                <w:b/>
                <w:sz w:val="28"/>
                <w:szCs w:val="28"/>
                <w:vertAlign w:val="subscript"/>
              </w:rPr>
              <w:t>Соответствуют стандарту</w:t>
            </w:r>
            <w:r>
              <w:rPr>
                <w:b/>
                <w:sz w:val="28"/>
                <w:szCs w:val="28"/>
                <w:vertAlign w:val="subscript"/>
              </w:rPr>
              <w:t xml:space="preserve"> и помещены на сайте</w:t>
            </w:r>
          </w:p>
        </w:tc>
      </w:tr>
      <w:tr w:rsidR="00976292" w:rsidRPr="009A0639" w:rsidTr="003E2281">
        <w:tc>
          <w:tcPr>
            <w:tcW w:w="831" w:type="pct"/>
          </w:tcPr>
          <w:p w:rsidR="00976292" w:rsidRDefault="00976292" w:rsidP="003E2281">
            <w:pPr>
              <w:spacing w:line="240" w:lineRule="auto"/>
              <w:rPr>
                <w:bCs/>
                <w:sz w:val="28"/>
                <w:szCs w:val="28"/>
                <w:vertAlign w:val="subscript"/>
              </w:rPr>
            </w:pPr>
            <w:r>
              <w:rPr>
                <w:bCs/>
                <w:sz w:val="28"/>
                <w:szCs w:val="28"/>
                <w:vertAlign w:val="subscript"/>
              </w:rPr>
              <w:t>Места для отдыха</w:t>
            </w:r>
          </w:p>
          <w:p w:rsidR="00976292" w:rsidRDefault="00976292" w:rsidP="003E2281">
            <w:pPr>
              <w:spacing w:line="240" w:lineRule="auto"/>
              <w:rPr>
                <w:bCs/>
                <w:sz w:val="28"/>
                <w:szCs w:val="28"/>
                <w:vertAlign w:val="subscript"/>
              </w:rPr>
            </w:pPr>
            <w:r>
              <w:rPr>
                <w:bCs/>
                <w:sz w:val="28"/>
                <w:szCs w:val="28"/>
                <w:vertAlign w:val="subscript"/>
              </w:rPr>
              <w:t>лавочки, кушетки</w:t>
            </w:r>
          </w:p>
          <w:p w:rsidR="00976292" w:rsidRPr="009A0639" w:rsidRDefault="00976292" w:rsidP="003E2281">
            <w:pPr>
              <w:spacing w:line="240" w:lineRule="auto"/>
              <w:rPr>
                <w:bCs/>
                <w:sz w:val="28"/>
                <w:szCs w:val="28"/>
                <w:vertAlign w:val="subscript"/>
              </w:rPr>
            </w:pPr>
            <w:r>
              <w:rPr>
                <w:bCs/>
                <w:sz w:val="28"/>
                <w:szCs w:val="28"/>
                <w:vertAlign w:val="subscript"/>
              </w:rPr>
              <w:t>скамьи</w:t>
            </w:r>
          </w:p>
        </w:tc>
        <w:tc>
          <w:tcPr>
            <w:tcW w:w="452" w:type="pct"/>
          </w:tcPr>
          <w:p w:rsidR="00976292" w:rsidRPr="009A0639" w:rsidRDefault="00976292" w:rsidP="003E2281">
            <w:pPr>
              <w:spacing w:line="240" w:lineRule="auto"/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432" w:type="pct"/>
          </w:tcPr>
          <w:p w:rsidR="00976292" w:rsidRPr="009A0639" w:rsidRDefault="00976292" w:rsidP="003E2281">
            <w:pPr>
              <w:spacing w:line="240" w:lineRule="auto"/>
              <w:rPr>
                <w:b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431" w:type="pct"/>
          </w:tcPr>
          <w:p w:rsidR="00976292" w:rsidRPr="009A0639" w:rsidRDefault="00976292" w:rsidP="003E2281">
            <w:pPr>
              <w:spacing w:line="240" w:lineRule="auto"/>
              <w:rPr>
                <w:b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432" w:type="pct"/>
          </w:tcPr>
          <w:p w:rsidR="00976292" w:rsidRPr="009A0639" w:rsidRDefault="00976292" w:rsidP="003E2281">
            <w:pPr>
              <w:spacing w:line="240" w:lineRule="auto"/>
              <w:rPr>
                <w:b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431" w:type="pct"/>
          </w:tcPr>
          <w:p w:rsidR="00976292" w:rsidRPr="009A0639" w:rsidRDefault="00976292" w:rsidP="003E2281">
            <w:pPr>
              <w:spacing w:line="240" w:lineRule="auto"/>
              <w:rPr>
                <w:b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384" w:type="pct"/>
          </w:tcPr>
          <w:p w:rsidR="00976292" w:rsidRPr="009A0639" w:rsidRDefault="00976292" w:rsidP="003E2281">
            <w:pPr>
              <w:spacing w:line="240" w:lineRule="auto"/>
              <w:rPr>
                <w:b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431" w:type="pct"/>
          </w:tcPr>
          <w:p w:rsidR="00976292" w:rsidRPr="009A0639" w:rsidRDefault="00976292" w:rsidP="003E2281">
            <w:pPr>
              <w:spacing w:line="240" w:lineRule="auto"/>
              <w:rPr>
                <w:b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383" w:type="pct"/>
          </w:tcPr>
          <w:p w:rsidR="00976292" w:rsidRPr="009A0639" w:rsidRDefault="00976292" w:rsidP="003E2281">
            <w:pPr>
              <w:spacing w:line="240" w:lineRule="auto"/>
              <w:rPr>
                <w:b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385" w:type="pct"/>
          </w:tcPr>
          <w:p w:rsidR="00976292" w:rsidRPr="009A0639" w:rsidRDefault="00976292" w:rsidP="003E2281">
            <w:pPr>
              <w:spacing w:line="240" w:lineRule="auto"/>
              <w:rPr>
                <w:b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408" w:type="pct"/>
          </w:tcPr>
          <w:p w:rsidR="00976292" w:rsidRPr="003F5F9E" w:rsidRDefault="00976292" w:rsidP="003E2281">
            <w:pPr>
              <w:spacing w:line="240" w:lineRule="auto"/>
              <w:rPr>
                <w:b/>
                <w:sz w:val="28"/>
                <w:szCs w:val="28"/>
                <w:vertAlign w:val="subscript"/>
              </w:rPr>
            </w:pPr>
            <w:r w:rsidRPr="003F5F9E">
              <w:rPr>
                <w:b/>
                <w:sz w:val="28"/>
                <w:szCs w:val="28"/>
                <w:vertAlign w:val="subscript"/>
              </w:rPr>
              <w:t>Не предусмотрены проектом</w:t>
            </w:r>
          </w:p>
        </w:tc>
      </w:tr>
      <w:tr w:rsidR="00976292" w:rsidRPr="009A0639" w:rsidTr="003E2281">
        <w:tc>
          <w:tcPr>
            <w:tcW w:w="831" w:type="pct"/>
          </w:tcPr>
          <w:p w:rsidR="00976292" w:rsidRDefault="00976292" w:rsidP="003E2281">
            <w:pPr>
              <w:spacing w:line="240" w:lineRule="auto"/>
              <w:rPr>
                <w:bCs/>
                <w:sz w:val="28"/>
                <w:szCs w:val="28"/>
                <w:vertAlign w:val="subscript"/>
              </w:rPr>
            </w:pPr>
            <w:r>
              <w:rPr>
                <w:bCs/>
                <w:sz w:val="28"/>
                <w:szCs w:val="28"/>
                <w:vertAlign w:val="subscript"/>
              </w:rPr>
              <w:t>Символика</w:t>
            </w:r>
          </w:p>
          <w:p w:rsidR="00976292" w:rsidRDefault="00976292" w:rsidP="003E2281">
            <w:pPr>
              <w:spacing w:line="240" w:lineRule="auto"/>
              <w:rPr>
                <w:bCs/>
                <w:sz w:val="28"/>
                <w:szCs w:val="28"/>
                <w:vertAlign w:val="subscript"/>
              </w:rPr>
            </w:pPr>
            <w:r>
              <w:rPr>
                <w:bCs/>
                <w:sz w:val="28"/>
                <w:szCs w:val="28"/>
                <w:vertAlign w:val="subscript"/>
              </w:rPr>
              <w:t>герб, гимн,</w:t>
            </w:r>
          </w:p>
          <w:p w:rsidR="00976292" w:rsidRDefault="00976292" w:rsidP="003E2281">
            <w:pPr>
              <w:spacing w:line="240" w:lineRule="auto"/>
              <w:rPr>
                <w:bCs/>
                <w:sz w:val="28"/>
                <w:szCs w:val="28"/>
                <w:vertAlign w:val="subscript"/>
              </w:rPr>
            </w:pPr>
            <w:r>
              <w:rPr>
                <w:bCs/>
                <w:sz w:val="28"/>
                <w:szCs w:val="28"/>
                <w:vertAlign w:val="subscript"/>
              </w:rPr>
              <w:t>эмблема школы,</w:t>
            </w:r>
          </w:p>
          <w:p w:rsidR="00976292" w:rsidRPr="009A0639" w:rsidRDefault="00976292" w:rsidP="003E2281">
            <w:pPr>
              <w:spacing w:line="240" w:lineRule="auto"/>
              <w:rPr>
                <w:bCs/>
                <w:sz w:val="28"/>
                <w:szCs w:val="28"/>
                <w:vertAlign w:val="subscript"/>
              </w:rPr>
            </w:pPr>
            <w:r>
              <w:rPr>
                <w:bCs/>
                <w:sz w:val="28"/>
                <w:szCs w:val="28"/>
                <w:vertAlign w:val="subscript"/>
              </w:rPr>
              <w:t>логотипы</w:t>
            </w:r>
            <w:r w:rsidRPr="009A0639">
              <w:rPr>
                <w:bCs/>
                <w:sz w:val="28"/>
                <w:szCs w:val="28"/>
                <w:vertAlign w:val="subscript"/>
              </w:rPr>
              <w:t xml:space="preserve"> </w:t>
            </w:r>
          </w:p>
        </w:tc>
        <w:tc>
          <w:tcPr>
            <w:tcW w:w="452" w:type="pct"/>
          </w:tcPr>
          <w:p w:rsidR="00976292" w:rsidRPr="009A0639" w:rsidRDefault="00976292" w:rsidP="003E2281">
            <w:pPr>
              <w:spacing w:line="240" w:lineRule="auto"/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432" w:type="pct"/>
          </w:tcPr>
          <w:p w:rsidR="00976292" w:rsidRPr="009A0639" w:rsidRDefault="00976292" w:rsidP="003E2281">
            <w:pPr>
              <w:spacing w:line="240" w:lineRule="auto"/>
              <w:rPr>
                <w:b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431" w:type="pct"/>
          </w:tcPr>
          <w:p w:rsidR="00976292" w:rsidRPr="009A0639" w:rsidRDefault="00976292" w:rsidP="003E2281">
            <w:pPr>
              <w:spacing w:line="240" w:lineRule="auto"/>
              <w:rPr>
                <w:b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432" w:type="pct"/>
          </w:tcPr>
          <w:p w:rsidR="00976292" w:rsidRPr="009A0639" w:rsidRDefault="00976292" w:rsidP="003E2281">
            <w:pPr>
              <w:spacing w:line="240" w:lineRule="auto"/>
              <w:rPr>
                <w:b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431" w:type="pct"/>
          </w:tcPr>
          <w:p w:rsidR="00976292" w:rsidRPr="009A0639" w:rsidRDefault="00976292" w:rsidP="003E2281">
            <w:pPr>
              <w:spacing w:line="240" w:lineRule="auto"/>
              <w:rPr>
                <w:b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384" w:type="pct"/>
          </w:tcPr>
          <w:p w:rsidR="00976292" w:rsidRPr="009A0639" w:rsidRDefault="00976292" w:rsidP="003E2281">
            <w:pPr>
              <w:spacing w:line="240" w:lineRule="auto"/>
              <w:rPr>
                <w:b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431" w:type="pct"/>
          </w:tcPr>
          <w:p w:rsidR="00976292" w:rsidRPr="009A0639" w:rsidRDefault="00976292" w:rsidP="003E2281">
            <w:pPr>
              <w:spacing w:line="240" w:lineRule="auto"/>
              <w:rPr>
                <w:b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383" w:type="pct"/>
          </w:tcPr>
          <w:p w:rsidR="00976292" w:rsidRPr="009A0639" w:rsidRDefault="00976292" w:rsidP="003E2281">
            <w:pPr>
              <w:spacing w:line="240" w:lineRule="auto"/>
              <w:rPr>
                <w:b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385" w:type="pct"/>
          </w:tcPr>
          <w:p w:rsidR="00976292" w:rsidRPr="009A0639" w:rsidRDefault="00976292" w:rsidP="003E2281">
            <w:pPr>
              <w:spacing w:line="240" w:lineRule="auto"/>
              <w:rPr>
                <w:b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408" w:type="pct"/>
          </w:tcPr>
          <w:p w:rsidR="00976292" w:rsidRPr="009A0639" w:rsidRDefault="00976292" w:rsidP="003E2281">
            <w:pPr>
              <w:spacing w:line="240" w:lineRule="auto"/>
              <w:rPr>
                <w:b/>
                <w:sz w:val="28"/>
                <w:szCs w:val="28"/>
                <w:u w:val="single"/>
                <w:vertAlign w:val="subscript"/>
              </w:rPr>
            </w:pPr>
            <w:r w:rsidRPr="008D5256">
              <w:rPr>
                <w:b/>
                <w:sz w:val="28"/>
                <w:szCs w:val="28"/>
                <w:vertAlign w:val="subscript"/>
              </w:rPr>
              <w:t>Соответствуют стандарту</w:t>
            </w:r>
          </w:p>
        </w:tc>
      </w:tr>
      <w:tr w:rsidR="00976292" w:rsidRPr="009A0639" w:rsidTr="003E2281">
        <w:tc>
          <w:tcPr>
            <w:tcW w:w="831" w:type="pct"/>
          </w:tcPr>
          <w:p w:rsidR="00976292" w:rsidRDefault="00976292" w:rsidP="003E2281">
            <w:pPr>
              <w:spacing w:line="240" w:lineRule="auto"/>
              <w:rPr>
                <w:bCs/>
                <w:sz w:val="28"/>
                <w:szCs w:val="28"/>
                <w:vertAlign w:val="subscript"/>
              </w:rPr>
            </w:pPr>
            <w:r>
              <w:rPr>
                <w:bCs/>
                <w:sz w:val="28"/>
                <w:szCs w:val="28"/>
                <w:vertAlign w:val="subscript"/>
              </w:rPr>
              <w:t>Внешний вид участников образовательного процесса:</w:t>
            </w:r>
          </w:p>
          <w:p w:rsidR="00976292" w:rsidRDefault="00976292" w:rsidP="003E2281">
            <w:pPr>
              <w:spacing w:line="240" w:lineRule="auto"/>
              <w:rPr>
                <w:bCs/>
                <w:sz w:val="28"/>
                <w:szCs w:val="28"/>
                <w:vertAlign w:val="subscript"/>
              </w:rPr>
            </w:pPr>
            <w:r>
              <w:rPr>
                <w:bCs/>
                <w:sz w:val="28"/>
                <w:szCs w:val="28"/>
                <w:vertAlign w:val="subscript"/>
              </w:rPr>
              <w:t>школьная форма,</w:t>
            </w:r>
          </w:p>
          <w:p w:rsidR="00976292" w:rsidRPr="009A0639" w:rsidRDefault="00976292" w:rsidP="003E2281">
            <w:pPr>
              <w:spacing w:line="240" w:lineRule="auto"/>
              <w:rPr>
                <w:bCs/>
                <w:sz w:val="28"/>
                <w:szCs w:val="28"/>
                <w:vertAlign w:val="subscript"/>
              </w:rPr>
            </w:pPr>
            <w:r>
              <w:rPr>
                <w:bCs/>
                <w:sz w:val="28"/>
                <w:szCs w:val="28"/>
                <w:vertAlign w:val="subscript"/>
              </w:rPr>
              <w:t>деловой костюм</w:t>
            </w:r>
          </w:p>
        </w:tc>
        <w:tc>
          <w:tcPr>
            <w:tcW w:w="452" w:type="pct"/>
          </w:tcPr>
          <w:p w:rsidR="00976292" w:rsidRPr="009A0639" w:rsidRDefault="00976292" w:rsidP="003E2281">
            <w:pPr>
              <w:spacing w:line="240" w:lineRule="auto"/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432" w:type="pct"/>
          </w:tcPr>
          <w:p w:rsidR="00976292" w:rsidRPr="009A0639" w:rsidRDefault="00976292" w:rsidP="003E2281">
            <w:pPr>
              <w:spacing w:line="240" w:lineRule="auto"/>
              <w:rPr>
                <w:b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431" w:type="pct"/>
          </w:tcPr>
          <w:p w:rsidR="00976292" w:rsidRPr="009A0639" w:rsidRDefault="00976292" w:rsidP="003E2281">
            <w:pPr>
              <w:spacing w:line="240" w:lineRule="auto"/>
              <w:rPr>
                <w:b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432" w:type="pct"/>
          </w:tcPr>
          <w:p w:rsidR="00976292" w:rsidRPr="009A0639" w:rsidRDefault="00976292" w:rsidP="003E2281">
            <w:pPr>
              <w:spacing w:line="240" w:lineRule="auto"/>
              <w:rPr>
                <w:b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431" w:type="pct"/>
          </w:tcPr>
          <w:p w:rsidR="00976292" w:rsidRPr="009A0639" w:rsidRDefault="00976292" w:rsidP="003E2281">
            <w:pPr>
              <w:spacing w:line="240" w:lineRule="auto"/>
              <w:rPr>
                <w:b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384" w:type="pct"/>
          </w:tcPr>
          <w:p w:rsidR="00976292" w:rsidRPr="009A0639" w:rsidRDefault="00976292" w:rsidP="003E2281">
            <w:pPr>
              <w:spacing w:line="240" w:lineRule="auto"/>
              <w:rPr>
                <w:b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431" w:type="pct"/>
          </w:tcPr>
          <w:p w:rsidR="00976292" w:rsidRPr="009A0639" w:rsidRDefault="00976292" w:rsidP="003E2281">
            <w:pPr>
              <w:spacing w:line="240" w:lineRule="auto"/>
              <w:rPr>
                <w:b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383" w:type="pct"/>
          </w:tcPr>
          <w:p w:rsidR="00976292" w:rsidRPr="009A0639" w:rsidRDefault="00976292" w:rsidP="003E2281">
            <w:pPr>
              <w:spacing w:line="240" w:lineRule="auto"/>
              <w:rPr>
                <w:b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385" w:type="pct"/>
          </w:tcPr>
          <w:p w:rsidR="00976292" w:rsidRPr="009A0639" w:rsidRDefault="00976292" w:rsidP="003E2281">
            <w:pPr>
              <w:spacing w:line="240" w:lineRule="auto"/>
              <w:rPr>
                <w:b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408" w:type="pct"/>
          </w:tcPr>
          <w:p w:rsidR="00976292" w:rsidRPr="00C91BC8" w:rsidRDefault="00976292" w:rsidP="003E2281">
            <w:pPr>
              <w:spacing w:line="240" w:lineRule="auto"/>
              <w:rPr>
                <w:b/>
                <w:sz w:val="28"/>
                <w:szCs w:val="28"/>
                <w:vertAlign w:val="subscript"/>
              </w:rPr>
            </w:pPr>
            <w:r w:rsidRPr="00C91BC8">
              <w:rPr>
                <w:b/>
                <w:sz w:val="28"/>
                <w:szCs w:val="28"/>
                <w:vertAlign w:val="subscript"/>
              </w:rPr>
              <w:t>Соответствует Положению  о школьной форме</w:t>
            </w:r>
          </w:p>
        </w:tc>
      </w:tr>
      <w:tr w:rsidR="00976292" w:rsidRPr="009A0639" w:rsidTr="003E2281">
        <w:tc>
          <w:tcPr>
            <w:tcW w:w="831" w:type="pct"/>
          </w:tcPr>
          <w:p w:rsidR="00976292" w:rsidRDefault="00976292" w:rsidP="003E2281">
            <w:pPr>
              <w:spacing w:line="240" w:lineRule="auto"/>
              <w:rPr>
                <w:bCs/>
                <w:sz w:val="28"/>
                <w:szCs w:val="28"/>
                <w:vertAlign w:val="subscript"/>
              </w:rPr>
            </w:pPr>
            <w:r>
              <w:rPr>
                <w:bCs/>
                <w:sz w:val="28"/>
                <w:szCs w:val="28"/>
                <w:vertAlign w:val="subscript"/>
              </w:rPr>
              <w:t>Интерьер помещений школы:</w:t>
            </w:r>
          </w:p>
          <w:p w:rsidR="00976292" w:rsidRDefault="00976292" w:rsidP="003E2281">
            <w:pPr>
              <w:spacing w:line="240" w:lineRule="auto"/>
              <w:rPr>
                <w:bCs/>
                <w:sz w:val="28"/>
                <w:szCs w:val="28"/>
                <w:vertAlign w:val="subscript"/>
              </w:rPr>
            </w:pPr>
            <w:r>
              <w:rPr>
                <w:bCs/>
                <w:sz w:val="28"/>
                <w:szCs w:val="28"/>
                <w:vertAlign w:val="subscript"/>
              </w:rPr>
              <w:t>единый стиль,</w:t>
            </w:r>
          </w:p>
          <w:p w:rsidR="00976292" w:rsidRDefault="00976292" w:rsidP="003E2281">
            <w:pPr>
              <w:spacing w:line="240" w:lineRule="auto"/>
              <w:rPr>
                <w:bCs/>
                <w:sz w:val="28"/>
                <w:szCs w:val="28"/>
                <w:vertAlign w:val="subscript"/>
              </w:rPr>
            </w:pPr>
            <w:r>
              <w:rPr>
                <w:bCs/>
                <w:sz w:val="28"/>
                <w:szCs w:val="28"/>
                <w:vertAlign w:val="subscript"/>
              </w:rPr>
              <w:t>лаконичный дизайн,</w:t>
            </w:r>
          </w:p>
          <w:p w:rsidR="00976292" w:rsidRDefault="00976292" w:rsidP="003E2281">
            <w:pPr>
              <w:spacing w:line="240" w:lineRule="auto"/>
              <w:rPr>
                <w:bCs/>
                <w:sz w:val="28"/>
                <w:szCs w:val="28"/>
                <w:vertAlign w:val="subscript"/>
              </w:rPr>
            </w:pPr>
            <w:r>
              <w:rPr>
                <w:bCs/>
                <w:sz w:val="28"/>
                <w:szCs w:val="28"/>
                <w:vertAlign w:val="subscript"/>
              </w:rPr>
              <w:t>цвет стен в спокойных теплых светлых тонах,</w:t>
            </w:r>
          </w:p>
          <w:p w:rsidR="00976292" w:rsidRDefault="00976292" w:rsidP="003E2281">
            <w:pPr>
              <w:spacing w:line="240" w:lineRule="auto"/>
              <w:rPr>
                <w:bCs/>
                <w:sz w:val="28"/>
                <w:szCs w:val="28"/>
                <w:vertAlign w:val="subscript"/>
              </w:rPr>
            </w:pPr>
            <w:r>
              <w:rPr>
                <w:bCs/>
                <w:sz w:val="28"/>
                <w:szCs w:val="28"/>
                <w:vertAlign w:val="subscript"/>
              </w:rPr>
              <w:t>ученическая мебель,</w:t>
            </w:r>
          </w:p>
          <w:p w:rsidR="00976292" w:rsidRDefault="00976292" w:rsidP="003E2281">
            <w:pPr>
              <w:spacing w:line="240" w:lineRule="auto"/>
              <w:rPr>
                <w:bCs/>
                <w:sz w:val="28"/>
                <w:szCs w:val="28"/>
                <w:vertAlign w:val="subscript"/>
              </w:rPr>
            </w:pPr>
            <w:r>
              <w:rPr>
                <w:bCs/>
                <w:sz w:val="28"/>
                <w:szCs w:val="28"/>
                <w:vertAlign w:val="subscript"/>
              </w:rPr>
              <w:t>выставки рисунков и творческих работ детей, картины,</w:t>
            </w:r>
          </w:p>
          <w:p w:rsidR="00976292" w:rsidRDefault="00976292" w:rsidP="003E2281">
            <w:pPr>
              <w:spacing w:line="240" w:lineRule="auto"/>
              <w:rPr>
                <w:bCs/>
                <w:sz w:val="28"/>
                <w:szCs w:val="28"/>
                <w:vertAlign w:val="subscript"/>
              </w:rPr>
            </w:pPr>
            <w:r>
              <w:rPr>
                <w:bCs/>
                <w:sz w:val="28"/>
                <w:szCs w:val="28"/>
                <w:vertAlign w:val="subscript"/>
              </w:rPr>
              <w:t>мебель для отдыха,</w:t>
            </w:r>
          </w:p>
          <w:p w:rsidR="00976292" w:rsidRDefault="00976292" w:rsidP="003E2281">
            <w:pPr>
              <w:spacing w:line="240" w:lineRule="auto"/>
              <w:rPr>
                <w:bCs/>
                <w:sz w:val="28"/>
                <w:szCs w:val="28"/>
                <w:vertAlign w:val="subscript"/>
              </w:rPr>
            </w:pPr>
            <w:r>
              <w:rPr>
                <w:bCs/>
                <w:sz w:val="28"/>
                <w:szCs w:val="28"/>
                <w:vertAlign w:val="subscript"/>
              </w:rPr>
              <w:t>озеленение, зимний сад,</w:t>
            </w:r>
          </w:p>
          <w:p w:rsidR="00976292" w:rsidRPr="009A0639" w:rsidRDefault="00976292" w:rsidP="003E2281">
            <w:pPr>
              <w:spacing w:line="240" w:lineRule="auto"/>
              <w:rPr>
                <w:bCs/>
                <w:sz w:val="28"/>
                <w:szCs w:val="28"/>
                <w:vertAlign w:val="subscript"/>
              </w:rPr>
            </w:pPr>
            <w:r>
              <w:rPr>
                <w:bCs/>
                <w:sz w:val="28"/>
                <w:szCs w:val="28"/>
                <w:vertAlign w:val="subscript"/>
              </w:rPr>
              <w:t>уголок живой природы</w:t>
            </w:r>
          </w:p>
        </w:tc>
        <w:tc>
          <w:tcPr>
            <w:tcW w:w="452" w:type="pct"/>
          </w:tcPr>
          <w:p w:rsidR="00976292" w:rsidRPr="009A0639" w:rsidRDefault="00976292" w:rsidP="003E2281">
            <w:pPr>
              <w:spacing w:line="240" w:lineRule="auto"/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432" w:type="pct"/>
          </w:tcPr>
          <w:p w:rsidR="00976292" w:rsidRPr="009A0639" w:rsidRDefault="00976292" w:rsidP="003E2281">
            <w:pPr>
              <w:spacing w:line="240" w:lineRule="auto"/>
              <w:rPr>
                <w:b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431" w:type="pct"/>
          </w:tcPr>
          <w:p w:rsidR="00976292" w:rsidRPr="009A0639" w:rsidRDefault="00976292" w:rsidP="003E2281">
            <w:pPr>
              <w:spacing w:line="240" w:lineRule="auto"/>
              <w:rPr>
                <w:b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432" w:type="pct"/>
          </w:tcPr>
          <w:p w:rsidR="00976292" w:rsidRPr="009A0639" w:rsidRDefault="00976292" w:rsidP="003E2281">
            <w:pPr>
              <w:spacing w:line="240" w:lineRule="auto"/>
              <w:rPr>
                <w:b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431" w:type="pct"/>
          </w:tcPr>
          <w:p w:rsidR="00976292" w:rsidRPr="009A0639" w:rsidRDefault="00976292" w:rsidP="003E2281">
            <w:pPr>
              <w:spacing w:line="240" w:lineRule="auto"/>
              <w:rPr>
                <w:b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384" w:type="pct"/>
          </w:tcPr>
          <w:p w:rsidR="00976292" w:rsidRPr="009A0639" w:rsidRDefault="00976292" w:rsidP="003E2281">
            <w:pPr>
              <w:spacing w:line="240" w:lineRule="auto"/>
              <w:rPr>
                <w:b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431" w:type="pct"/>
          </w:tcPr>
          <w:p w:rsidR="00976292" w:rsidRPr="009A0639" w:rsidRDefault="00976292" w:rsidP="003E2281">
            <w:pPr>
              <w:spacing w:line="240" w:lineRule="auto"/>
              <w:rPr>
                <w:b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383" w:type="pct"/>
          </w:tcPr>
          <w:p w:rsidR="00976292" w:rsidRPr="009A0639" w:rsidRDefault="00976292" w:rsidP="003E2281">
            <w:pPr>
              <w:spacing w:line="240" w:lineRule="auto"/>
              <w:rPr>
                <w:b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385" w:type="pct"/>
          </w:tcPr>
          <w:p w:rsidR="00976292" w:rsidRPr="009A0639" w:rsidRDefault="00976292" w:rsidP="003E2281">
            <w:pPr>
              <w:spacing w:line="240" w:lineRule="auto"/>
              <w:rPr>
                <w:b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408" w:type="pct"/>
          </w:tcPr>
          <w:p w:rsidR="00976292" w:rsidRPr="009A0639" w:rsidRDefault="00976292" w:rsidP="003E2281">
            <w:pPr>
              <w:spacing w:line="240" w:lineRule="auto"/>
              <w:rPr>
                <w:b/>
                <w:sz w:val="28"/>
                <w:szCs w:val="28"/>
                <w:u w:val="single"/>
                <w:vertAlign w:val="subscript"/>
              </w:rPr>
            </w:pPr>
            <w:r>
              <w:rPr>
                <w:b/>
                <w:sz w:val="28"/>
                <w:szCs w:val="28"/>
                <w:vertAlign w:val="subscript"/>
              </w:rPr>
              <w:t>Соответствует</w:t>
            </w:r>
            <w:r w:rsidRPr="008D5256">
              <w:rPr>
                <w:b/>
                <w:sz w:val="28"/>
                <w:szCs w:val="28"/>
                <w:vertAlign w:val="subscript"/>
              </w:rPr>
              <w:t xml:space="preserve"> стандарту</w:t>
            </w:r>
          </w:p>
        </w:tc>
      </w:tr>
      <w:tr w:rsidR="00976292" w:rsidRPr="009A0639" w:rsidTr="003E2281">
        <w:tc>
          <w:tcPr>
            <w:tcW w:w="831" w:type="pct"/>
          </w:tcPr>
          <w:p w:rsidR="00976292" w:rsidRDefault="00976292" w:rsidP="003E2281">
            <w:pPr>
              <w:spacing w:line="240" w:lineRule="auto"/>
              <w:rPr>
                <w:b/>
                <w:sz w:val="28"/>
                <w:szCs w:val="28"/>
                <w:vertAlign w:val="subscript"/>
              </w:rPr>
            </w:pPr>
            <w:r w:rsidRPr="009A0639">
              <w:rPr>
                <w:b/>
                <w:sz w:val="28"/>
                <w:szCs w:val="28"/>
                <w:vertAlign w:val="subscript"/>
              </w:rPr>
              <w:t>3.</w:t>
            </w:r>
            <w:r>
              <w:rPr>
                <w:b/>
                <w:sz w:val="28"/>
                <w:szCs w:val="28"/>
                <w:vertAlign w:val="subscript"/>
              </w:rPr>
              <w:t xml:space="preserve"> </w:t>
            </w:r>
            <w:r w:rsidRPr="009A0639">
              <w:rPr>
                <w:b/>
                <w:sz w:val="28"/>
                <w:szCs w:val="28"/>
                <w:vertAlign w:val="subscript"/>
              </w:rPr>
              <w:t>Стандарт</w:t>
            </w:r>
            <w:r>
              <w:rPr>
                <w:b/>
                <w:sz w:val="28"/>
                <w:szCs w:val="28"/>
                <w:vertAlign w:val="subscript"/>
              </w:rPr>
              <w:t xml:space="preserve"> «Учебные</w:t>
            </w:r>
          </w:p>
          <w:p w:rsidR="00976292" w:rsidRPr="009A0639" w:rsidRDefault="00976292" w:rsidP="003E2281">
            <w:pPr>
              <w:spacing w:line="240" w:lineRule="auto"/>
              <w:rPr>
                <w:b/>
                <w:sz w:val="28"/>
                <w:szCs w:val="28"/>
                <w:vertAlign w:val="subscript"/>
              </w:rPr>
            </w:pPr>
            <w:r>
              <w:rPr>
                <w:b/>
                <w:sz w:val="28"/>
                <w:szCs w:val="28"/>
                <w:vertAlign w:val="subscript"/>
              </w:rPr>
              <w:t xml:space="preserve">    кабинеты»</w:t>
            </w:r>
            <w:r w:rsidRPr="009A0639">
              <w:rPr>
                <w:b/>
                <w:sz w:val="28"/>
                <w:szCs w:val="28"/>
                <w:vertAlign w:val="subscript"/>
              </w:rPr>
              <w:t>:</w:t>
            </w:r>
          </w:p>
        </w:tc>
        <w:tc>
          <w:tcPr>
            <w:tcW w:w="452" w:type="pct"/>
          </w:tcPr>
          <w:p w:rsidR="00976292" w:rsidRPr="009A0639" w:rsidRDefault="00976292" w:rsidP="003E2281">
            <w:pPr>
              <w:spacing w:line="240" w:lineRule="auto"/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432" w:type="pct"/>
          </w:tcPr>
          <w:p w:rsidR="00976292" w:rsidRPr="009A0639" w:rsidRDefault="00976292" w:rsidP="003E2281">
            <w:pPr>
              <w:spacing w:line="240" w:lineRule="auto"/>
              <w:rPr>
                <w:b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431" w:type="pct"/>
          </w:tcPr>
          <w:p w:rsidR="00976292" w:rsidRPr="009A0639" w:rsidRDefault="00976292" w:rsidP="003E2281">
            <w:pPr>
              <w:spacing w:line="240" w:lineRule="auto"/>
              <w:rPr>
                <w:b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432" w:type="pct"/>
          </w:tcPr>
          <w:p w:rsidR="00976292" w:rsidRPr="009A0639" w:rsidRDefault="00976292" w:rsidP="003E2281">
            <w:pPr>
              <w:spacing w:line="240" w:lineRule="auto"/>
              <w:rPr>
                <w:b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431" w:type="pct"/>
          </w:tcPr>
          <w:p w:rsidR="00976292" w:rsidRPr="009A0639" w:rsidRDefault="00976292" w:rsidP="003E2281">
            <w:pPr>
              <w:spacing w:line="240" w:lineRule="auto"/>
              <w:rPr>
                <w:b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384" w:type="pct"/>
          </w:tcPr>
          <w:p w:rsidR="00976292" w:rsidRPr="009A0639" w:rsidRDefault="00976292" w:rsidP="003E2281">
            <w:pPr>
              <w:spacing w:line="240" w:lineRule="auto"/>
              <w:rPr>
                <w:b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431" w:type="pct"/>
          </w:tcPr>
          <w:p w:rsidR="00976292" w:rsidRPr="009A0639" w:rsidRDefault="00976292" w:rsidP="003E2281">
            <w:pPr>
              <w:spacing w:line="240" w:lineRule="auto"/>
              <w:rPr>
                <w:b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383" w:type="pct"/>
          </w:tcPr>
          <w:p w:rsidR="00976292" w:rsidRPr="009A0639" w:rsidRDefault="00976292" w:rsidP="003E2281">
            <w:pPr>
              <w:spacing w:line="240" w:lineRule="auto"/>
              <w:rPr>
                <w:b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385" w:type="pct"/>
          </w:tcPr>
          <w:p w:rsidR="00976292" w:rsidRPr="009A0639" w:rsidRDefault="00976292" w:rsidP="003E2281">
            <w:pPr>
              <w:spacing w:line="240" w:lineRule="auto"/>
              <w:rPr>
                <w:b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408" w:type="pct"/>
          </w:tcPr>
          <w:p w:rsidR="00976292" w:rsidRPr="009A0639" w:rsidRDefault="00976292" w:rsidP="003E2281">
            <w:pPr>
              <w:spacing w:line="240" w:lineRule="auto"/>
              <w:rPr>
                <w:b/>
                <w:sz w:val="28"/>
                <w:szCs w:val="28"/>
                <w:u w:val="single"/>
                <w:vertAlign w:val="subscript"/>
              </w:rPr>
            </w:pPr>
          </w:p>
        </w:tc>
      </w:tr>
      <w:tr w:rsidR="00976292" w:rsidRPr="009A0639" w:rsidTr="003E2281">
        <w:tc>
          <w:tcPr>
            <w:tcW w:w="831" w:type="pct"/>
          </w:tcPr>
          <w:p w:rsidR="00976292" w:rsidRPr="009A0639" w:rsidRDefault="00976292" w:rsidP="003E2281">
            <w:pPr>
              <w:spacing w:line="240" w:lineRule="auto"/>
              <w:rPr>
                <w:bCs/>
                <w:iCs/>
                <w:sz w:val="28"/>
                <w:szCs w:val="28"/>
                <w:vertAlign w:val="subscript"/>
              </w:rPr>
            </w:pPr>
            <w:r>
              <w:rPr>
                <w:bCs/>
                <w:iCs/>
                <w:sz w:val="28"/>
                <w:szCs w:val="28"/>
                <w:vertAlign w:val="subscript"/>
              </w:rPr>
              <w:t>Учебное оборудование</w:t>
            </w:r>
          </w:p>
        </w:tc>
        <w:tc>
          <w:tcPr>
            <w:tcW w:w="452" w:type="pct"/>
          </w:tcPr>
          <w:p w:rsidR="00976292" w:rsidRPr="009A0639" w:rsidRDefault="00976292" w:rsidP="003E2281">
            <w:pPr>
              <w:spacing w:line="240" w:lineRule="auto"/>
              <w:rPr>
                <w:b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432" w:type="pct"/>
          </w:tcPr>
          <w:p w:rsidR="00976292" w:rsidRPr="009A0639" w:rsidRDefault="00976292" w:rsidP="003E2281">
            <w:pPr>
              <w:spacing w:line="240" w:lineRule="auto"/>
              <w:rPr>
                <w:b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431" w:type="pct"/>
          </w:tcPr>
          <w:p w:rsidR="00976292" w:rsidRPr="009A0639" w:rsidRDefault="00976292" w:rsidP="003E2281">
            <w:pPr>
              <w:spacing w:line="240" w:lineRule="auto"/>
              <w:rPr>
                <w:b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432" w:type="pct"/>
          </w:tcPr>
          <w:p w:rsidR="00976292" w:rsidRPr="009A0639" w:rsidRDefault="00976292" w:rsidP="003E2281">
            <w:pPr>
              <w:spacing w:line="240" w:lineRule="auto"/>
              <w:rPr>
                <w:b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431" w:type="pct"/>
          </w:tcPr>
          <w:p w:rsidR="00976292" w:rsidRPr="009A0639" w:rsidRDefault="00976292" w:rsidP="003E2281">
            <w:pPr>
              <w:spacing w:line="240" w:lineRule="auto"/>
              <w:rPr>
                <w:b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384" w:type="pct"/>
          </w:tcPr>
          <w:p w:rsidR="00976292" w:rsidRPr="009A0639" w:rsidRDefault="00976292" w:rsidP="003E2281">
            <w:pPr>
              <w:spacing w:line="240" w:lineRule="auto"/>
              <w:rPr>
                <w:b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431" w:type="pct"/>
          </w:tcPr>
          <w:p w:rsidR="00976292" w:rsidRPr="009A0639" w:rsidRDefault="00976292" w:rsidP="003E2281">
            <w:pPr>
              <w:spacing w:line="240" w:lineRule="auto"/>
              <w:rPr>
                <w:b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383" w:type="pct"/>
          </w:tcPr>
          <w:p w:rsidR="00976292" w:rsidRPr="009A0639" w:rsidRDefault="00976292" w:rsidP="003E2281">
            <w:pPr>
              <w:spacing w:line="240" w:lineRule="auto"/>
              <w:rPr>
                <w:b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385" w:type="pct"/>
          </w:tcPr>
          <w:p w:rsidR="00976292" w:rsidRPr="009A0639" w:rsidRDefault="00976292" w:rsidP="003E2281">
            <w:pPr>
              <w:spacing w:line="240" w:lineRule="auto"/>
              <w:rPr>
                <w:b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408" w:type="pct"/>
          </w:tcPr>
          <w:p w:rsidR="00976292" w:rsidRPr="009A0639" w:rsidRDefault="00976292" w:rsidP="003E2281">
            <w:pPr>
              <w:spacing w:line="240" w:lineRule="auto"/>
              <w:rPr>
                <w:b/>
                <w:sz w:val="28"/>
                <w:szCs w:val="28"/>
                <w:u w:val="single"/>
                <w:vertAlign w:val="subscript"/>
              </w:rPr>
            </w:pPr>
            <w:r>
              <w:rPr>
                <w:b/>
                <w:sz w:val="28"/>
                <w:szCs w:val="28"/>
                <w:vertAlign w:val="subscript"/>
              </w:rPr>
              <w:t>Соответствуе</w:t>
            </w:r>
            <w:r w:rsidRPr="008D5256">
              <w:rPr>
                <w:b/>
                <w:sz w:val="28"/>
                <w:szCs w:val="28"/>
                <w:vertAlign w:val="subscript"/>
              </w:rPr>
              <w:t>т стандарту</w:t>
            </w:r>
          </w:p>
        </w:tc>
      </w:tr>
      <w:tr w:rsidR="00976292" w:rsidRPr="009A0639" w:rsidTr="003E2281">
        <w:tc>
          <w:tcPr>
            <w:tcW w:w="831" w:type="pct"/>
          </w:tcPr>
          <w:p w:rsidR="00976292" w:rsidRPr="009A0639" w:rsidRDefault="00976292" w:rsidP="003E2281">
            <w:pPr>
              <w:spacing w:line="240" w:lineRule="auto"/>
              <w:rPr>
                <w:bCs/>
                <w:iCs/>
                <w:sz w:val="28"/>
                <w:szCs w:val="28"/>
                <w:vertAlign w:val="subscript"/>
              </w:rPr>
            </w:pPr>
            <w:r>
              <w:rPr>
                <w:bCs/>
                <w:iCs/>
                <w:sz w:val="28"/>
                <w:szCs w:val="28"/>
                <w:vertAlign w:val="subscript"/>
              </w:rPr>
              <w:t>Ноутбук</w:t>
            </w:r>
          </w:p>
        </w:tc>
        <w:tc>
          <w:tcPr>
            <w:tcW w:w="452" w:type="pct"/>
          </w:tcPr>
          <w:p w:rsidR="00976292" w:rsidRPr="009A0639" w:rsidRDefault="00976292" w:rsidP="003E2281">
            <w:pPr>
              <w:spacing w:line="240" w:lineRule="auto"/>
              <w:rPr>
                <w:b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432" w:type="pct"/>
          </w:tcPr>
          <w:p w:rsidR="00976292" w:rsidRPr="009A0639" w:rsidRDefault="00976292" w:rsidP="003E2281">
            <w:pPr>
              <w:spacing w:line="240" w:lineRule="auto"/>
              <w:rPr>
                <w:b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431" w:type="pct"/>
          </w:tcPr>
          <w:p w:rsidR="00976292" w:rsidRPr="009A0639" w:rsidRDefault="00976292" w:rsidP="003E2281">
            <w:pPr>
              <w:spacing w:line="240" w:lineRule="auto"/>
              <w:rPr>
                <w:b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432" w:type="pct"/>
          </w:tcPr>
          <w:p w:rsidR="00976292" w:rsidRPr="009A0639" w:rsidRDefault="00976292" w:rsidP="003E2281">
            <w:pPr>
              <w:spacing w:line="240" w:lineRule="auto"/>
              <w:rPr>
                <w:b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431" w:type="pct"/>
          </w:tcPr>
          <w:p w:rsidR="00976292" w:rsidRPr="009A0639" w:rsidRDefault="00976292" w:rsidP="003E2281">
            <w:pPr>
              <w:spacing w:line="240" w:lineRule="auto"/>
              <w:rPr>
                <w:b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384" w:type="pct"/>
          </w:tcPr>
          <w:p w:rsidR="00976292" w:rsidRPr="009A0639" w:rsidRDefault="00976292" w:rsidP="003E2281">
            <w:pPr>
              <w:spacing w:line="240" w:lineRule="auto"/>
              <w:rPr>
                <w:b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431" w:type="pct"/>
          </w:tcPr>
          <w:p w:rsidR="00976292" w:rsidRPr="009A0639" w:rsidRDefault="00976292" w:rsidP="003E2281">
            <w:pPr>
              <w:spacing w:line="240" w:lineRule="auto"/>
              <w:rPr>
                <w:b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383" w:type="pct"/>
          </w:tcPr>
          <w:p w:rsidR="00976292" w:rsidRPr="009A0639" w:rsidRDefault="00976292" w:rsidP="003E2281">
            <w:pPr>
              <w:spacing w:line="240" w:lineRule="auto"/>
              <w:rPr>
                <w:b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385" w:type="pct"/>
          </w:tcPr>
          <w:p w:rsidR="00976292" w:rsidRPr="009A0639" w:rsidRDefault="00976292" w:rsidP="003E2281">
            <w:pPr>
              <w:spacing w:line="240" w:lineRule="auto"/>
              <w:rPr>
                <w:b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408" w:type="pct"/>
          </w:tcPr>
          <w:p w:rsidR="00976292" w:rsidRPr="009A0639" w:rsidRDefault="00976292" w:rsidP="003E2281">
            <w:pPr>
              <w:spacing w:line="240" w:lineRule="auto"/>
              <w:rPr>
                <w:b/>
                <w:sz w:val="28"/>
                <w:szCs w:val="28"/>
                <w:u w:val="single"/>
                <w:vertAlign w:val="subscript"/>
              </w:rPr>
            </w:pPr>
            <w:r>
              <w:rPr>
                <w:b/>
                <w:sz w:val="28"/>
                <w:szCs w:val="28"/>
                <w:vertAlign w:val="subscript"/>
              </w:rPr>
              <w:t>Соответствуе</w:t>
            </w:r>
            <w:r w:rsidRPr="008D5256">
              <w:rPr>
                <w:b/>
                <w:sz w:val="28"/>
                <w:szCs w:val="28"/>
                <w:vertAlign w:val="subscript"/>
              </w:rPr>
              <w:t>т стандарту</w:t>
            </w:r>
          </w:p>
        </w:tc>
      </w:tr>
      <w:tr w:rsidR="00976292" w:rsidRPr="009A0639" w:rsidTr="003E2281">
        <w:tc>
          <w:tcPr>
            <w:tcW w:w="831" w:type="pct"/>
          </w:tcPr>
          <w:p w:rsidR="00976292" w:rsidRPr="009A0639" w:rsidRDefault="00976292" w:rsidP="003E2281">
            <w:pPr>
              <w:spacing w:line="240" w:lineRule="auto"/>
              <w:rPr>
                <w:bCs/>
                <w:iCs/>
                <w:sz w:val="28"/>
                <w:szCs w:val="28"/>
                <w:vertAlign w:val="subscript"/>
              </w:rPr>
            </w:pPr>
            <w:r>
              <w:rPr>
                <w:bCs/>
                <w:iCs/>
                <w:sz w:val="28"/>
                <w:szCs w:val="28"/>
                <w:vertAlign w:val="subscript"/>
              </w:rPr>
              <w:t>Интерактивная доска</w:t>
            </w:r>
          </w:p>
        </w:tc>
        <w:tc>
          <w:tcPr>
            <w:tcW w:w="452" w:type="pct"/>
          </w:tcPr>
          <w:p w:rsidR="00976292" w:rsidRPr="009A0639" w:rsidRDefault="00976292" w:rsidP="003E2281">
            <w:pPr>
              <w:spacing w:line="240" w:lineRule="auto"/>
              <w:rPr>
                <w:b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432" w:type="pct"/>
          </w:tcPr>
          <w:p w:rsidR="00976292" w:rsidRPr="009A0639" w:rsidRDefault="00976292" w:rsidP="003E2281">
            <w:pPr>
              <w:spacing w:line="240" w:lineRule="auto"/>
              <w:rPr>
                <w:b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431" w:type="pct"/>
          </w:tcPr>
          <w:p w:rsidR="00976292" w:rsidRPr="009A0639" w:rsidRDefault="00976292" w:rsidP="003E2281">
            <w:pPr>
              <w:spacing w:line="240" w:lineRule="auto"/>
              <w:rPr>
                <w:b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432" w:type="pct"/>
          </w:tcPr>
          <w:p w:rsidR="00976292" w:rsidRPr="009A0639" w:rsidRDefault="00976292" w:rsidP="003E2281">
            <w:pPr>
              <w:spacing w:line="240" w:lineRule="auto"/>
              <w:rPr>
                <w:b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431" w:type="pct"/>
          </w:tcPr>
          <w:p w:rsidR="00976292" w:rsidRPr="009A0639" w:rsidRDefault="00976292" w:rsidP="003E2281">
            <w:pPr>
              <w:spacing w:line="240" w:lineRule="auto"/>
              <w:rPr>
                <w:b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384" w:type="pct"/>
          </w:tcPr>
          <w:p w:rsidR="00976292" w:rsidRPr="009A0639" w:rsidRDefault="00976292" w:rsidP="003E2281">
            <w:pPr>
              <w:spacing w:line="240" w:lineRule="auto"/>
              <w:rPr>
                <w:b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431" w:type="pct"/>
          </w:tcPr>
          <w:p w:rsidR="00976292" w:rsidRPr="009A0639" w:rsidRDefault="00976292" w:rsidP="003E2281">
            <w:pPr>
              <w:spacing w:line="240" w:lineRule="auto"/>
              <w:rPr>
                <w:b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383" w:type="pct"/>
          </w:tcPr>
          <w:p w:rsidR="00976292" w:rsidRPr="009A0639" w:rsidRDefault="00976292" w:rsidP="003E2281">
            <w:pPr>
              <w:spacing w:line="240" w:lineRule="auto"/>
              <w:rPr>
                <w:b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385" w:type="pct"/>
          </w:tcPr>
          <w:p w:rsidR="00976292" w:rsidRPr="009A0639" w:rsidRDefault="00976292" w:rsidP="003E2281">
            <w:pPr>
              <w:spacing w:line="240" w:lineRule="auto"/>
              <w:rPr>
                <w:b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408" w:type="pct"/>
          </w:tcPr>
          <w:p w:rsidR="00976292" w:rsidRPr="009A0639" w:rsidRDefault="00976292" w:rsidP="003E2281">
            <w:pPr>
              <w:spacing w:line="240" w:lineRule="auto"/>
              <w:rPr>
                <w:b/>
                <w:sz w:val="28"/>
                <w:szCs w:val="28"/>
                <w:u w:val="single"/>
                <w:vertAlign w:val="subscript"/>
              </w:rPr>
            </w:pPr>
            <w:r>
              <w:rPr>
                <w:b/>
                <w:sz w:val="28"/>
                <w:szCs w:val="28"/>
                <w:vertAlign w:val="subscript"/>
              </w:rPr>
              <w:t>Соответствуе</w:t>
            </w:r>
            <w:r w:rsidRPr="008D5256">
              <w:rPr>
                <w:b/>
                <w:sz w:val="28"/>
                <w:szCs w:val="28"/>
                <w:vertAlign w:val="subscript"/>
              </w:rPr>
              <w:t>т стандарту</w:t>
            </w:r>
          </w:p>
        </w:tc>
      </w:tr>
      <w:tr w:rsidR="00976292" w:rsidRPr="009A0639" w:rsidTr="003E2281">
        <w:tc>
          <w:tcPr>
            <w:tcW w:w="831" w:type="pct"/>
          </w:tcPr>
          <w:p w:rsidR="00976292" w:rsidRPr="009A0639" w:rsidRDefault="00976292" w:rsidP="003E2281">
            <w:pPr>
              <w:spacing w:line="240" w:lineRule="auto"/>
              <w:rPr>
                <w:bCs/>
                <w:iCs/>
                <w:sz w:val="28"/>
                <w:szCs w:val="28"/>
                <w:vertAlign w:val="subscript"/>
              </w:rPr>
            </w:pPr>
            <w:r>
              <w:rPr>
                <w:bCs/>
                <w:iCs/>
                <w:sz w:val="28"/>
                <w:szCs w:val="28"/>
                <w:vertAlign w:val="subscript"/>
              </w:rPr>
              <w:t>Программное обеспечение</w:t>
            </w:r>
          </w:p>
        </w:tc>
        <w:tc>
          <w:tcPr>
            <w:tcW w:w="452" w:type="pct"/>
          </w:tcPr>
          <w:p w:rsidR="00976292" w:rsidRPr="009A0639" w:rsidRDefault="00976292" w:rsidP="003E2281">
            <w:pPr>
              <w:spacing w:line="240" w:lineRule="auto"/>
              <w:rPr>
                <w:b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432" w:type="pct"/>
          </w:tcPr>
          <w:p w:rsidR="00976292" w:rsidRPr="009A0639" w:rsidRDefault="00976292" w:rsidP="003E2281">
            <w:pPr>
              <w:spacing w:line="240" w:lineRule="auto"/>
              <w:rPr>
                <w:b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431" w:type="pct"/>
          </w:tcPr>
          <w:p w:rsidR="00976292" w:rsidRPr="009A0639" w:rsidRDefault="00976292" w:rsidP="003E2281">
            <w:pPr>
              <w:spacing w:line="240" w:lineRule="auto"/>
              <w:rPr>
                <w:b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432" w:type="pct"/>
          </w:tcPr>
          <w:p w:rsidR="00976292" w:rsidRPr="009A0639" w:rsidRDefault="00976292" w:rsidP="003E2281">
            <w:pPr>
              <w:spacing w:line="240" w:lineRule="auto"/>
              <w:rPr>
                <w:b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431" w:type="pct"/>
          </w:tcPr>
          <w:p w:rsidR="00976292" w:rsidRPr="009A0639" w:rsidRDefault="00976292" w:rsidP="003E2281">
            <w:pPr>
              <w:spacing w:line="240" w:lineRule="auto"/>
              <w:rPr>
                <w:b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384" w:type="pct"/>
          </w:tcPr>
          <w:p w:rsidR="00976292" w:rsidRPr="009A0639" w:rsidRDefault="00976292" w:rsidP="003E2281">
            <w:pPr>
              <w:spacing w:line="240" w:lineRule="auto"/>
              <w:rPr>
                <w:b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431" w:type="pct"/>
          </w:tcPr>
          <w:p w:rsidR="00976292" w:rsidRPr="009A0639" w:rsidRDefault="00976292" w:rsidP="003E2281">
            <w:pPr>
              <w:spacing w:line="240" w:lineRule="auto"/>
              <w:rPr>
                <w:b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383" w:type="pct"/>
          </w:tcPr>
          <w:p w:rsidR="00976292" w:rsidRPr="009A0639" w:rsidRDefault="00976292" w:rsidP="003E2281">
            <w:pPr>
              <w:spacing w:line="240" w:lineRule="auto"/>
              <w:rPr>
                <w:b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385" w:type="pct"/>
          </w:tcPr>
          <w:p w:rsidR="00976292" w:rsidRPr="009A0639" w:rsidRDefault="00976292" w:rsidP="003E2281">
            <w:pPr>
              <w:spacing w:line="240" w:lineRule="auto"/>
              <w:rPr>
                <w:b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408" w:type="pct"/>
          </w:tcPr>
          <w:p w:rsidR="00976292" w:rsidRPr="009A0639" w:rsidRDefault="00976292" w:rsidP="003E2281">
            <w:pPr>
              <w:spacing w:line="240" w:lineRule="auto"/>
              <w:rPr>
                <w:b/>
                <w:sz w:val="28"/>
                <w:szCs w:val="28"/>
                <w:u w:val="single"/>
                <w:vertAlign w:val="subscript"/>
              </w:rPr>
            </w:pPr>
            <w:r>
              <w:rPr>
                <w:b/>
                <w:sz w:val="28"/>
                <w:szCs w:val="28"/>
                <w:vertAlign w:val="subscript"/>
              </w:rPr>
              <w:t>Соответствуе</w:t>
            </w:r>
            <w:r w:rsidRPr="008D5256">
              <w:rPr>
                <w:b/>
                <w:sz w:val="28"/>
                <w:szCs w:val="28"/>
                <w:vertAlign w:val="subscript"/>
              </w:rPr>
              <w:t>т стандарту</w:t>
            </w:r>
          </w:p>
        </w:tc>
      </w:tr>
      <w:tr w:rsidR="00976292" w:rsidRPr="009A0639" w:rsidTr="003E2281">
        <w:tc>
          <w:tcPr>
            <w:tcW w:w="831" w:type="pct"/>
          </w:tcPr>
          <w:p w:rsidR="00976292" w:rsidRPr="009A0639" w:rsidRDefault="00976292" w:rsidP="003E2281">
            <w:pPr>
              <w:spacing w:line="240" w:lineRule="auto"/>
              <w:rPr>
                <w:bCs/>
                <w:iCs/>
                <w:sz w:val="28"/>
                <w:szCs w:val="28"/>
                <w:vertAlign w:val="subscript"/>
              </w:rPr>
            </w:pPr>
            <w:r>
              <w:rPr>
                <w:bCs/>
                <w:iCs/>
                <w:sz w:val="28"/>
                <w:szCs w:val="28"/>
                <w:vertAlign w:val="subscript"/>
              </w:rPr>
              <w:t>Наглядные пособия</w:t>
            </w:r>
          </w:p>
        </w:tc>
        <w:tc>
          <w:tcPr>
            <w:tcW w:w="452" w:type="pct"/>
          </w:tcPr>
          <w:p w:rsidR="00976292" w:rsidRPr="009A0639" w:rsidRDefault="00976292" w:rsidP="003E2281">
            <w:pPr>
              <w:spacing w:line="240" w:lineRule="auto"/>
              <w:rPr>
                <w:b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432" w:type="pct"/>
          </w:tcPr>
          <w:p w:rsidR="00976292" w:rsidRPr="009A0639" w:rsidRDefault="00976292" w:rsidP="003E2281">
            <w:pPr>
              <w:spacing w:line="240" w:lineRule="auto"/>
              <w:rPr>
                <w:b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431" w:type="pct"/>
          </w:tcPr>
          <w:p w:rsidR="00976292" w:rsidRPr="009A0639" w:rsidRDefault="00976292" w:rsidP="003E2281">
            <w:pPr>
              <w:spacing w:line="240" w:lineRule="auto"/>
              <w:rPr>
                <w:b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432" w:type="pct"/>
          </w:tcPr>
          <w:p w:rsidR="00976292" w:rsidRPr="009A0639" w:rsidRDefault="00976292" w:rsidP="003E2281">
            <w:pPr>
              <w:spacing w:line="240" w:lineRule="auto"/>
              <w:rPr>
                <w:b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431" w:type="pct"/>
          </w:tcPr>
          <w:p w:rsidR="00976292" w:rsidRPr="009A0639" w:rsidRDefault="00976292" w:rsidP="003E2281">
            <w:pPr>
              <w:spacing w:line="240" w:lineRule="auto"/>
              <w:rPr>
                <w:b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384" w:type="pct"/>
          </w:tcPr>
          <w:p w:rsidR="00976292" w:rsidRPr="009A0639" w:rsidRDefault="00976292" w:rsidP="003E2281">
            <w:pPr>
              <w:spacing w:line="240" w:lineRule="auto"/>
              <w:rPr>
                <w:b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431" w:type="pct"/>
          </w:tcPr>
          <w:p w:rsidR="00976292" w:rsidRPr="009A0639" w:rsidRDefault="00976292" w:rsidP="003E2281">
            <w:pPr>
              <w:spacing w:line="240" w:lineRule="auto"/>
              <w:rPr>
                <w:b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383" w:type="pct"/>
          </w:tcPr>
          <w:p w:rsidR="00976292" w:rsidRPr="009A0639" w:rsidRDefault="00976292" w:rsidP="003E2281">
            <w:pPr>
              <w:spacing w:line="240" w:lineRule="auto"/>
              <w:rPr>
                <w:b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385" w:type="pct"/>
          </w:tcPr>
          <w:p w:rsidR="00976292" w:rsidRPr="009A0639" w:rsidRDefault="00976292" w:rsidP="003E2281">
            <w:pPr>
              <w:spacing w:line="240" w:lineRule="auto"/>
              <w:rPr>
                <w:b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408" w:type="pct"/>
          </w:tcPr>
          <w:p w:rsidR="00976292" w:rsidRPr="009A0639" w:rsidRDefault="00976292" w:rsidP="003E2281">
            <w:pPr>
              <w:spacing w:line="240" w:lineRule="auto"/>
              <w:rPr>
                <w:b/>
                <w:sz w:val="28"/>
                <w:szCs w:val="28"/>
                <w:u w:val="single"/>
                <w:vertAlign w:val="subscript"/>
              </w:rPr>
            </w:pPr>
            <w:r>
              <w:rPr>
                <w:b/>
                <w:sz w:val="28"/>
                <w:szCs w:val="28"/>
                <w:vertAlign w:val="subscript"/>
              </w:rPr>
              <w:t>Соответствую</w:t>
            </w:r>
            <w:r w:rsidRPr="008D5256">
              <w:rPr>
                <w:b/>
                <w:sz w:val="28"/>
                <w:szCs w:val="28"/>
                <w:vertAlign w:val="subscript"/>
              </w:rPr>
              <w:t>т стандарту</w:t>
            </w:r>
          </w:p>
        </w:tc>
      </w:tr>
      <w:tr w:rsidR="00976292" w:rsidRPr="009A0639" w:rsidTr="003E2281">
        <w:tc>
          <w:tcPr>
            <w:tcW w:w="831" w:type="pct"/>
          </w:tcPr>
          <w:p w:rsidR="00976292" w:rsidRPr="009A0639" w:rsidRDefault="00976292" w:rsidP="003E2281">
            <w:pPr>
              <w:spacing w:line="240" w:lineRule="auto"/>
              <w:rPr>
                <w:bCs/>
                <w:iCs/>
                <w:sz w:val="28"/>
                <w:szCs w:val="28"/>
                <w:vertAlign w:val="subscript"/>
              </w:rPr>
            </w:pPr>
            <w:r>
              <w:rPr>
                <w:bCs/>
                <w:iCs/>
                <w:sz w:val="28"/>
                <w:szCs w:val="28"/>
                <w:vertAlign w:val="subscript"/>
              </w:rPr>
              <w:t>Демонстрационные приборы</w:t>
            </w:r>
          </w:p>
        </w:tc>
        <w:tc>
          <w:tcPr>
            <w:tcW w:w="452" w:type="pct"/>
          </w:tcPr>
          <w:p w:rsidR="00976292" w:rsidRPr="009A0639" w:rsidRDefault="00976292" w:rsidP="003E2281">
            <w:pPr>
              <w:spacing w:line="240" w:lineRule="auto"/>
              <w:rPr>
                <w:b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432" w:type="pct"/>
          </w:tcPr>
          <w:p w:rsidR="00976292" w:rsidRPr="009A0639" w:rsidRDefault="00976292" w:rsidP="003E2281">
            <w:pPr>
              <w:spacing w:line="240" w:lineRule="auto"/>
              <w:rPr>
                <w:b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431" w:type="pct"/>
          </w:tcPr>
          <w:p w:rsidR="00976292" w:rsidRPr="009A0639" w:rsidRDefault="00976292" w:rsidP="003E2281">
            <w:pPr>
              <w:spacing w:line="240" w:lineRule="auto"/>
              <w:rPr>
                <w:b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432" w:type="pct"/>
          </w:tcPr>
          <w:p w:rsidR="00976292" w:rsidRPr="009A0639" w:rsidRDefault="00976292" w:rsidP="003E2281">
            <w:pPr>
              <w:spacing w:line="240" w:lineRule="auto"/>
              <w:rPr>
                <w:b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431" w:type="pct"/>
          </w:tcPr>
          <w:p w:rsidR="00976292" w:rsidRPr="009A0639" w:rsidRDefault="00976292" w:rsidP="003E2281">
            <w:pPr>
              <w:spacing w:line="240" w:lineRule="auto"/>
              <w:rPr>
                <w:b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384" w:type="pct"/>
          </w:tcPr>
          <w:p w:rsidR="00976292" w:rsidRPr="009A0639" w:rsidRDefault="00976292" w:rsidP="003E2281">
            <w:pPr>
              <w:spacing w:line="240" w:lineRule="auto"/>
              <w:rPr>
                <w:b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431" w:type="pct"/>
          </w:tcPr>
          <w:p w:rsidR="00976292" w:rsidRPr="009A0639" w:rsidRDefault="00976292" w:rsidP="003E2281">
            <w:pPr>
              <w:spacing w:line="240" w:lineRule="auto"/>
              <w:rPr>
                <w:b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383" w:type="pct"/>
          </w:tcPr>
          <w:p w:rsidR="00976292" w:rsidRPr="009A0639" w:rsidRDefault="00976292" w:rsidP="003E2281">
            <w:pPr>
              <w:spacing w:line="240" w:lineRule="auto"/>
              <w:rPr>
                <w:b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385" w:type="pct"/>
          </w:tcPr>
          <w:p w:rsidR="00976292" w:rsidRPr="009A0639" w:rsidRDefault="00976292" w:rsidP="003E2281">
            <w:pPr>
              <w:spacing w:line="240" w:lineRule="auto"/>
              <w:rPr>
                <w:b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408" w:type="pct"/>
          </w:tcPr>
          <w:p w:rsidR="00976292" w:rsidRPr="009A0639" w:rsidRDefault="00976292" w:rsidP="003E2281">
            <w:pPr>
              <w:spacing w:line="240" w:lineRule="auto"/>
              <w:rPr>
                <w:b/>
                <w:sz w:val="28"/>
                <w:szCs w:val="28"/>
                <w:u w:val="single"/>
                <w:vertAlign w:val="subscript"/>
              </w:rPr>
            </w:pPr>
            <w:r>
              <w:rPr>
                <w:b/>
                <w:sz w:val="28"/>
                <w:szCs w:val="28"/>
                <w:vertAlign w:val="subscript"/>
              </w:rPr>
              <w:t>Соответствую</w:t>
            </w:r>
            <w:r w:rsidRPr="008D5256">
              <w:rPr>
                <w:b/>
                <w:sz w:val="28"/>
                <w:szCs w:val="28"/>
                <w:vertAlign w:val="subscript"/>
              </w:rPr>
              <w:t>т стандарту</w:t>
            </w:r>
          </w:p>
        </w:tc>
      </w:tr>
      <w:tr w:rsidR="00976292" w:rsidRPr="009A0639" w:rsidTr="003E2281">
        <w:tc>
          <w:tcPr>
            <w:tcW w:w="831" w:type="pct"/>
          </w:tcPr>
          <w:p w:rsidR="00976292" w:rsidRPr="009A0639" w:rsidRDefault="00976292" w:rsidP="003E2281">
            <w:pPr>
              <w:spacing w:line="240" w:lineRule="auto"/>
              <w:rPr>
                <w:bCs/>
                <w:iCs/>
                <w:sz w:val="28"/>
                <w:szCs w:val="28"/>
                <w:vertAlign w:val="subscript"/>
              </w:rPr>
            </w:pPr>
            <w:r>
              <w:rPr>
                <w:bCs/>
                <w:iCs/>
                <w:sz w:val="28"/>
                <w:szCs w:val="28"/>
                <w:vertAlign w:val="subscript"/>
              </w:rPr>
              <w:t>Комплекты для практикума</w:t>
            </w:r>
          </w:p>
        </w:tc>
        <w:tc>
          <w:tcPr>
            <w:tcW w:w="452" w:type="pct"/>
          </w:tcPr>
          <w:p w:rsidR="00976292" w:rsidRPr="009A0639" w:rsidRDefault="00976292" w:rsidP="003E2281">
            <w:pPr>
              <w:spacing w:line="240" w:lineRule="auto"/>
              <w:rPr>
                <w:b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432" w:type="pct"/>
          </w:tcPr>
          <w:p w:rsidR="00976292" w:rsidRPr="009A0639" w:rsidRDefault="00976292" w:rsidP="003E2281">
            <w:pPr>
              <w:spacing w:line="240" w:lineRule="auto"/>
              <w:rPr>
                <w:b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431" w:type="pct"/>
          </w:tcPr>
          <w:p w:rsidR="00976292" w:rsidRPr="009A0639" w:rsidRDefault="00976292" w:rsidP="003E2281">
            <w:pPr>
              <w:spacing w:line="240" w:lineRule="auto"/>
              <w:rPr>
                <w:b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432" w:type="pct"/>
          </w:tcPr>
          <w:p w:rsidR="00976292" w:rsidRPr="009A0639" w:rsidRDefault="00976292" w:rsidP="003E2281">
            <w:pPr>
              <w:spacing w:line="240" w:lineRule="auto"/>
              <w:rPr>
                <w:b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431" w:type="pct"/>
          </w:tcPr>
          <w:p w:rsidR="00976292" w:rsidRPr="009A0639" w:rsidRDefault="00976292" w:rsidP="003E2281">
            <w:pPr>
              <w:spacing w:line="240" w:lineRule="auto"/>
              <w:rPr>
                <w:b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384" w:type="pct"/>
          </w:tcPr>
          <w:p w:rsidR="00976292" w:rsidRPr="009A0639" w:rsidRDefault="00976292" w:rsidP="003E2281">
            <w:pPr>
              <w:spacing w:line="240" w:lineRule="auto"/>
              <w:rPr>
                <w:b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431" w:type="pct"/>
          </w:tcPr>
          <w:p w:rsidR="00976292" w:rsidRPr="009A0639" w:rsidRDefault="00976292" w:rsidP="003E2281">
            <w:pPr>
              <w:spacing w:line="240" w:lineRule="auto"/>
              <w:rPr>
                <w:b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383" w:type="pct"/>
          </w:tcPr>
          <w:p w:rsidR="00976292" w:rsidRPr="009A0639" w:rsidRDefault="00976292" w:rsidP="003E2281">
            <w:pPr>
              <w:spacing w:line="240" w:lineRule="auto"/>
              <w:rPr>
                <w:b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385" w:type="pct"/>
          </w:tcPr>
          <w:p w:rsidR="00976292" w:rsidRPr="009A0639" w:rsidRDefault="00976292" w:rsidP="003E2281">
            <w:pPr>
              <w:spacing w:line="240" w:lineRule="auto"/>
              <w:rPr>
                <w:b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408" w:type="pct"/>
          </w:tcPr>
          <w:p w:rsidR="00976292" w:rsidRPr="009A0639" w:rsidRDefault="00976292" w:rsidP="003E2281">
            <w:pPr>
              <w:spacing w:line="240" w:lineRule="auto"/>
              <w:rPr>
                <w:b/>
                <w:sz w:val="28"/>
                <w:szCs w:val="28"/>
                <w:u w:val="single"/>
                <w:vertAlign w:val="subscript"/>
              </w:rPr>
            </w:pPr>
            <w:r>
              <w:rPr>
                <w:b/>
                <w:sz w:val="28"/>
                <w:szCs w:val="28"/>
                <w:vertAlign w:val="subscript"/>
              </w:rPr>
              <w:t>Соответствую</w:t>
            </w:r>
            <w:r w:rsidRPr="008D5256">
              <w:rPr>
                <w:b/>
                <w:sz w:val="28"/>
                <w:szCs w:val="28"/>
                <w:vertAlign w:val="subscript"/>
              </w:rPr>
              <w:t>т стандарту</w:t>
            </w:r>
          </w:p>
        </w:tc>
      </w:tr>
      <w:tr w:rsidR="00976292" w:rsidRPr="009A0639" w:rsidTr="003E2281">
        <w:tc>
          <w:tcPr>
            <w:tcW w:w="831" w:type="pct"/>
          </w:tcPr>
          <w:p w:rsidR="00976292" w:rsidRDefault="00976292" w:rsidP="003E2281">
            <w:pPr>
              <w:spacing w:line="240" w:lineRule="auto"/>
              <w:rPr>
                <w:bCs/>
                <w:iCs/>
                <w:sz w:val="28"/>
                <w:szCs w:val="28"/>
                <w:vertAlign w:val="subscript"/>
              </w:rPr>
            </w:pPr>
            <w:r>
              <w:rPr>
                <w:bCs/>
                <w:iCs/>
                <w:sz w:val="28"/>
                <w:szCs w:val="28"/>
                <w:vertAlign w:val="subscript"/>
              </w:rPr>
              <w:t>Игровые модули</w:t>
            </w:r>
          </w:p>
        </w:tc>
        <w:tc>
          <w:tcPr>
            <w:tcW w:w="452" w:type="pct"/>
          </w:tcPr>
          <w:p w:rsidR="00976292" w:rsidRPr="009A0639" w:rsidRDefault="00976292" w:rsidP="003E2281">
            <w:pPr>
              <w:spacing w:line="240" w:lineRule="auto"/>
              <w:rPr>
                <w:b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432" w:type="pct"/>
          </w:tcPr>
          <w:p w:rsidR="00976292" w:rsidRPr="009A0639" w:rsidRDefault="00976292" w:rsidP="003E2281">
            <w:pPr>
              <w:spacing w:line="240" w:lineRule="auto"/>
              <w:rPr>
                <w:b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431" w:type="pct"/>
          </w:tcPr>
          <w:p w:rsidR="00976292" w:rsidRPr="009A0639" w:rsidRDefault="00976292" w:rsidP="003E2281">
            <w:pPr>
              <w:spacing w:line="240" w:lineRule="auto"/>
              <w:rPr>
                <w:b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432" w:type="pct"/>
          </w:tcPr>
          <w:p w:rsidR="00976292" w:rsidRPr="009A0639" w:rsidRDefault="00976292" w:rsidP="003E2281">
            <w:pPr>
              <w:spacing w:line="240" w:lineRule="auto"/>
              <w:rPr>
                <w:b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431" w:type="pct"/>
          </w:tcPr>
          <w:p w:rsidR="00976292" w:rsidRPr="009A0639" w:rsidRDefault="00976292" w:rsidP="003E2281">
            <w:pPr>
              <w:spacing w:line="240" w:lineRule="auto"/>
              <w:rPr>
                <w:b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384" w:type="pct"/>
          </w:tcPr>
          <w:p w:rsidR="00976292" w:rsidRPr="009A0639" w:rsidRDefault="00976292" w:rsidP="003E2281">
            <w:pPr>
              <w:spacing w:line="240" w:lineRule="auto"/>
              <w:rPr>
                <w:b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431" w:type="pct"/>
          </w:tcPr>
          <w:p w:rsidR="00976292" w:rsidRPr="009A0639" w:rsidRDefault="00976292" w:rsidP="003E2281">
            <w:pPr>
              <w:spacing w:line="240" w:lineRule="auto"/>
              <w:rPr>
                <w:b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383" w:type="pct"/>
          </w:tcPr>
          <w:p w:rsidR="00976292" w:rsidRPr="009A0639" w:rsidRDefault="00976292" w:rsidP="003E2281">
            <w:pPr>
              <w:spacing w:line="240" w:lineRule="auto"/>
              <w:rPr>
                <w:b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385" w:type="pct"/>
          </w:tcPr>
          <w:p w:rsidR="00976292" w:rsidRPr="009A0639" w:rsidRDefault="00976292" w:rsidP="003E2281">
            <w:pPr>
              <w:spacing w:line="240" w:lineRule="auto"/>
              <w:rPr>
                <w:b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408" w:type="pct"/>
          </w:tcPr>
          <w:p w:rsidR="00976292" w:rsidRPr="00C91BC8" w:rsidRDefault="00976292" w:rsidP="003E2281">
            <w:pPr>
              <w:spacing w:line="240" w:lineRule="auto"/>
              <w:rPr>
                <w:b/>
                <w:sz w:val="28"/>
                <w:szCs w:val="28"/>
                <w:vertAlign w:val="subscript"/>
              </w:rPr>
            </w:pPr>
            <w:r w:rsidRPr="00C91BC8">
              <w:rPr>
                <w:b/>
                <w:sz w:val="28"/>
                <w:szCs w:val="28"/>
                <w:vertAlign w:val="subscript"/>
              </w:rPr>
              <w:t>Финансирование не предусмотрено</w:t>
            </w:r>
          </w:p>
        </w:tc>
      </w:tr>
      <w:tr w:rsidR="00976292" w:rsidRPr="009A0639" w:rsidTr="003E2281">
        <w:tc>
          <w:tcPr>
            <w:tcW w:w="831" w:type="pct"/>
          </w:tcPr>
          <w:p w:rsidR="00976292" w:rsidRDefault="00976292" w:rsidP="003E2281">
            <w:pPr>
              <w:spacing w:line="240" w:lineRule="auto"/>
              <w:ind w:left="-57"/>
              <w:rPr>
                <w:b/>
                <w:sz w:val="28"/>
                <w:szCs w:val="28"/>
                <w:vertAlign w:val="subscript"/>
              </w:rPr>
            </w:pPr>
            <w:r>
              <w:rPr>
                <w:b/>
                <w:sz w:val="28"/>
                <w:szCs w:val="28"/>
                <w:vertAlign w:val="subscript"/>
              </w:rPr>
              <w:t>4. Стандарт «Школьные</w:t>
            </w:r>
          </w:p>
          <w:p w:rsidR="00976292" w:rsidRPr="009A0639" w:rsidRDefault="00976292" w:rsidP="003E2281">
            <w:pPr>
              <w:spacing w:line="240" w:lineRule="auto"/>
              <w:ind w:left="0"/>
              <w:rPr>
                <w:b/>
                <w:sz w:val="28"/>
                <w:szCs w:val="28"/>
                <w:vertAlign w:val="subscript"/>
              </w:rPr>
            </w:pPr>
            <w:r>
              <w:rPr>
                <w:b/>
                <w:sz w:val="28"/>
                <w:szCs w:val="28"/>
                <w:vertAlign w:val="subscript"/>
              </w:rPr>
              <w:t xml:space="preserve">   помещения»</w:t>
            </w:r>
            <w:r w:rsidRPr="009A0639">
              <w:rPr>
                <w:b/>
                <w:sz w:val="28"/>
                <w:szCs w:val="28"/>
                <w:vertAlign w:val="subscript"/>
              </w:rPr>
              <w:t>:</w:t>
            </w:r>
          </w:p>
        </w:tc>
        <w:tc>
          <w:tcPr>
            <w:tcW w:w="452" w:type="pct"/>
          </w:tcPr>
          <w:p w:rsidR="00976292" w:rsidRPr="009A0639" w:rsidRDefault="00976292" w:rsidP="003E2281">
            <w:pPr>
              <w:spacing w:line="240" w:lineRule="auto"/>
              <w:rPr>
                <w:b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432" w:type="pct"/>
          </w:tcPr>
          <w:p w:rsidR="00976292" w:rsidRPr="009A0639" w:rsidRDefault="00976292" w:rsidP="003E2281">
            <w:pPr>
              <w:spacing w:line="240" w:lineRule="auto"/>
              <w:rPr>
                <w:b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431" w:type="pct"/>
          </w:tcPr>
          <w:p w:rsidR="00976292" w:rsidRPr="009A0639" w:rsidRDefault="00976292" w:rsidP="003E2281">
            <w:pPr>
              <w:spacing w:line="240" w:lineRule="auto"/>
              <w:rPr>
                <w:b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432" w:type="pct"/>
          </w:tcPr>
          <w:p w:rsidR="00976292" w:rsidRPr="009A0639" w:rsidRDefault="00976292" w:rsidP="003E2281">
            <w:pPr>
              <w:spacing w:line="240" w:lineRule="auto"/>
              <w:rPr>
                <w:b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431" w:type="pct"/>
          </w:tcPr>
          <w:p w:rsidR="00976292" w:rsidRPr="009A0639" w:rsidRDefault="00976292" w:rsidP="003E2281">
            <w:pPr>
              <w:spacing w:line="240" w:lineRule="auto"/>
              <w:rPr>
                <w:b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384" w:type="pct"/>
          </w:tcPr>
          <w:p w:rsidR="00976292" w:rsidRPr="009A0639" w:rsidRDefault="00976292" w:rsidP="003E2281">
            <w:pPr>
              <w:spacing w:line="240" w:lineRule="auto"/>
              <w:rPr>
                <w:b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431" w:type="pct"/>
          </w:tcPr>
          <w:p w:rsidR="00976292" w:rsidRPr="009A0639" w:rsidRDefault="00976292" w:rsidP="003E2281">
            <w:pPr>
              <w:spacing w:line="240" w:lineRule="auto"/>
              <w:rPr>
                <w:b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383" w:type="pct"/>
          </w:tcPr>
          <w:p w:rsidR="00976292" w:rsidRPr="009A0639" w:rsidRDefault="00976292" w:rsidP="003E2281">
            <w:pPr>
              <w:spacing w:line="240" w:lineRule="auto"/>
              <w:rPr>
                <w:b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385" w:type="pct"/>
          </w:tcPr>
          <w:p w:rsidR="00976292" w:rsidRPr="009A0639" w:rsidRDefault="00976292" w:rsidP="003E2281">
            <w:pPr>
              <w:spacing w:line="240" w:lineRule="auto"/>
              <w:rPr>
                <w:b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408" w:type="pct"/>
          </w:tcPr>
          <w:p w:rsidR="00976292" w:rsidRPr="009A0639" w:rsidRDefault="00976292" w:rsidP="003E2281">
            <w:pPr>
              <w:spacing w:line="240" w:lineRule="auto"/>
              <w:rPr>
                <w:b/>
                <w:sz w:val="28"/>
                <w:szCs w:val="28"/>
                <w:u w:val="single"/>
                <w:vertAlign w:val="subscript"/>
              </w:rPr>
            </w:pPr>
          </w:p>
        </w:tc>
      </w:tr>
      <w:tr w:rsidR="00976292" w:rsidRPr="009A0639" w:rsidTr="003E2281">
        <w:tc>
          <w:tcPr>
            <w:tcW w:w="831" w:type="pct"/>
          </w:tcPr>
          <w:p w:rsidR="00976292" w:rsidRDefault="00976292" w:rsidP="003E2281">
            <w:pPr>
              <w:spacing w:line="240" w:lineRule="auto"/>
              <w:rPr>
                <w:bCs/>
                <w:iCs/>
                <w:sz w:val="28"/>
                <w:szCs w:val="28"/>
                <w:vertAlign w:val="subscript"/>
              </w:rPr>
            </w:pPr>
            <w:r>
              <w:rPr>
                <w:bCs/>
                <w:iCs/>
                <w:sz w:val="28"/>
                <w:szCs w:val="28"/>
                <w:vertAlign w:val="subscript"/>
              </w:rPr>
              <w:t>Спортивный зал:</w:t>
            </w:r>
          </w:p>
          <w:p w:rsidR="00976292" w:rsidRDefault="00976292" w:rsidP="003E2281">
            <w:pPr>
              <w:spacing w:line="240" w:lineRule="auto"/>
              <w:rPr>
                <w:bCs/>
                <w:iCs/>
                <w:sz w:val="28"/>
                <w:szCs w:val="28"/>
                <w:vertAlign w:val="subscript"/>
              </w:rPr>
            </w:pPr>
            <w:r>
              <w:rPr>
                <w:bCs/>
                <w:iCs/>
                <w:sz w:val="28"/>
                <w:szCs w:val="28"/>
                <w:vertAlign w:val="subscript"/>
              </w:rPr>
              <w:t>раздевалка,</w:t>
            </w:r>
          </w:p>
          <w:p w:rsidR="00976292" w:rsidRDefault="00976292" w:rsidP="003E2281">
            <w:pPr>
              <w:spacing w:line="240" w:lineRule="auto"/>
              <w:rPr>
                <w:bCs/>
                <w:iCs/>
                <w:sz w:val="28"/>
                <w:szCs w:val="28"/>
                <w:vertAlign w:val="subscript"/>
              </w:rPr>
            </w:pPr>
            <w:r>
              <w:rPr>
                <w:bCs/>
                <w:iCs/>
                <w:sz w:val="28"/>
                <w:szCs w:val="28"/>
                <w:vertAlign w:val="subscript"/>
              </w:rPr>
              <w:t>комната личной гигиены,</w:t>
            </w:r>
          </w:p>
          <w:p w:rsidR="00976292" w:rsidRDefault="00976292" w:rsidP="003E2281">
            <w:pPr>
              <w:spacing w:line="240" w:lineRule="auto"/>
              <w:rPr>
                <w:bCs/>
                <w:iCs/>
                <w:sz w:val="28"/>
                <w:szCs w:val="28"/>
                <w:vertAlign w:val="subscript"/>
              </w:rPr>
            </w:pPr>
            <w:r>
              <w:rPr>
                <w:bCs/>
                <w:iCs/>
                <w:sz w:val="28"/>
                <w:szCs w:val="28"/>
                <w:vertAlign w:val="subscript"/>
              </w:rPr>
              <w:t>душевая,</w:t>
            </w:r>
          </w:p>
          <w:p w:rsidR="00976292" w:rsidRDefault="00976292" w:rsidP="003E2281">
            <w:pPr>
              <w:spacing w:line="240" w:lineRule="auto"/>
              <w:rPr>
                <w:bCs/>
                <w:iCs/>
                <w:sz w:val="28"/>
                <w:szCs w:val="28"/>
                <w:vertAlign w:val="subscript"/>
              </w:rPr>
            </w:pPr>
            <w:r>
              <w:rPr>
                <w:bCs/>
                <w:iCs/>
                <w:sz w:val="28"/>
                <w:szCs w:val="28"/>
                <w:vertAlign w:val="subscript"/>
              </w:rPr>
              <w:t xml:space="preserve">снарядная, </w:t>
            </w:r>
          </w:p>
          <w:p w:rsidR="00976292" w:rsidRPr="009A0639" w:rsidRDefault="00976292" w:rsidP="003E2281">
            <w:pPr>
              <w:spacing w:line="240" w:lineRule="auto"/>
              <w:rPr>
                <w:bCs/>
                <w:iCs/>
                <w:sz w:val="28"/>
                <w:szCs w:val="28"/>
                <w:vertAlign w:val="subscript"/>
              </w:rPr>
            </w:pPr>
            <w:r>
              <w:rPr>
                <w:bCs/>
                <w:iCs/>
                <w:sz w:val="28"/>
                <w:szCs w:val="28"/>
                <w:vertAlign w:val="subscript"/>
              </w:rPr>
              <w:t>спортивное оборудование, спортивный инвентарь</w:t>
            </w:r>
          </w:p>
        </w:tc>
        <w:tc>
          <w:tcPr>
            <w:tcW w:w="452" w:type="pct"/>
          </w:tcPr>
          <w:p w:rsidR="00976292" w:rsidRPr="009A0639" w:rsidRDefault="00976292" w:rsidP="003E2281">
            <w:pPr>
              <w:spacing w:line="240" w:lineRule="auto"/>
              <w:rPr>
                <w:b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432" w:type="pct"/>
          </w:tcPr>
          <w:p w:rsidR="00976292" w:rsidRPr="009A0639" w:rsidRDefault="00976292" w:rsidP="003E2281">
            <w:pPr>
              <w:spacing w:line="240" w:lineRule="auto"/>
              <w:rPr>
                <w:b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431" w:type="pct"/>
          </w:tcPr>
          <w:p w:rsidR="00976292" w:rsidRPr="009A0639" w:rsidRDefault="00976292" w:rsidP="003E2281">
            <w:pPr>
              <w:spacing w:line="240" w:lineRule="auto"/>
              <w:rPr>
                <w:b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432" w:type="pct"/>
          </w:tcPr>
          <w:p w:rsidR="00976292" w:rsidRPr="009A0639" w:rsidRDefault="00976292" w:rsidP="003E2281">
            <w:pPr>
              <w:spacing w:line="240" w:lineRule="auto"/>
              <w:rPr>
                <w:b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431" w:type="pct"/>
          </w:tcPr>
          <w:p w:rsidR="00976292" w:rsidRPr="009A0639" w:rsidRDefault="00976292" w:rsidP="003E2281">
            <w:pPr>
              <w:spacing w:line="240" w:lineRule="auto"/>
              <w:rPr>
                <w:b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384" w:type="pct"/>
          </w:tcPr>
          <w:p w:rsidR="00976292" w:rsidRPr="009A0639" w:rsidRDefault="00976292" w:rsidP="003E2281">
            <w:pPr>
              <w:spacing w:line="240" w:lineRule="auto"/>
              <w:rPr>
                <w:b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431" w:type="pct"/>
          </w:tcPr>
          <w:p w:rsidR="00976292" w:rsidRPr="00C91BC8" w:rsidRDefault="00976292" w:rsidP="005151A0">
            <w:pPr>
              <w:spacing w:line="240" w:lineRule="auto"/>
              <w:jc w:val="center"/>
              <w:rPr>
                <w:b/>
                <w:sz w:val="28"/>
                <w:szCs w:val="28"/>
                <w:vertAlign w:val="subscript"/>
              </w:rPr>
            </w:pPr>
            <w:r w:rsidRPr="00C91BC8">
              <w:rPr>
                <w:b/>
                <w:sz w:val="28"/>
                <w:szCs w:val="28"/>
                <w:vertAlign w:val="subscript"/>
              </w:rPr>
              <w:t>29</w:t>
            </w:r>
          </w:p>
        </w:tc>
        <w:tc>
          <w:tcPr>
            <w:tcW w:w="383" w:type="pct"/>
          </w:tcPr>
          <w:p w:rsidR="00976292" w:rsidRPr="009A0639" w:rsidRDefault="00976292" w:rsidP="003E2281">
            <w:pPr>
              <w:spacing w:line="240" w:lineRule="auto"/>
              <w:rPr>
                <w:b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385" w:type="pct"/>
          </w:tcPr>
          <w:p w:rsidR="00976292" w:rsidRPr="009A0639" w:rsidRDefault="00976292" w:rsidP="003E2281">
            <w:pPr>
              <w:spacing w:line="240" w:lineRule="auto"/>
              <w:rPr>
                <w:b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408" w:type="pct"/>
          </w:tcPr>
          <w:p w:rsidR="00976292" w:rsidRDefault="00976292" w:rsidP="003E2281">
            <w:pPr>
              <w:spacing w:line="240" w:lineRule="auto"/>
              <w:rPr>
                <w:b/>
                <w:sz w:val="28"/>
                <w:szCs w:val="28"/>
                <w:vertAlign w:val="subscript"/>
              </w:rPr>
            </w:pPr>
            <w:r w:rsidRPr="00C91BC8">
              <w:rPr>
                <w:b/>
                <w:sz w:val="28"/>
                <w:szCs w:val="28"/>
                <w:vertAlign w:val="subscript"/>
              </w:rPr>
              <w:t>косметический ремонт</w:t>
            </w:r>
          </w:p>
          <w:p w:rsidR="00976292" w:rsidRDefault="00976292" w:rsidP="003E2281">
            <w:pPr>
              <w:spacing w:line="240" w:lineRule="auto"/>
              <w:rPr>
                <w:b/>
                <w:sz w:val="28"/>
                <w:szCs w:val="28"/>
                <w:vertAlign w:val="subscript"/>
              </w:rPr>
            </w:pPr>
          </w:p>
          <w:p w:rsidR="00976292" w:rsidRPr="00C91BC8" w:rsidRDefault="00976292" w:rsidP="003E2281">
            <w:pPr>
              <w:spacing w:line="240" w:lineRule="auto"/>
              <w:rPr>
                <w:b/>
                <w:sz w:val="28"/>
                <w:szCs w:val="28"/>
                <w:vertAlign w:val="subscript"/>
              </w:rPr>
            </w:pPr>
            <w:r>
              <w:rPr>
                <w:b/>
                <w:sz w:val="28"/>
                <w:szCs w:val="28"/>
                <w:vertAlign w:val="subscript"/>
              </w:rPr>
              <w:t>средства на приобретение спортивного инвентаря запланировано на 2014 год</w:t>
            </w:r>
          </w:p>
        </w:tc>
      </w:tr>
      <w:tr w:rsidR="00976292" w:rsidRPr="009A0639" w:rsidTr="003E2281">
        <w:tc>
          <w:tcPr>
            <w:tcW w:w="831" w:type="pct"/>
          </w:tcPr>
          <w:p w:rsidR="00976292" w:rsidRDefault="00976292" w:rsidP="003E2281">
            <w:pPr>
              <w:spacing w:line="240" w:lineRule="auto"/>
              <w:rPr>
                <w:bCs/>
                <w:iCs/>
                <w:sz w:val="28"/>
                <w:szCs w:val="28"/>
                <w:vertAlign w:val="subscript"/>
              </w:rPr>
            </w:pPr>
            <w:r>
              <w:rPr>
                <w:bCs/>
                <w:iCs/>
                <w:sz w:val="28"/>
                <w:szCs w:val="28"/>
                <w:vertAlign w:val="subscript"/>
              </w:rPr>
              <w:t>Школьная библиотека:</w:t>
            </w:r>
          </w:p>
          <w:p w:rsidR="00976292" w:rsidRDefault="00976292" w:rsidP="003E2281">
            <w:pPr>
              <w:spacing w:line="240" w:lineRule="auto"/>
              <w:rPr>
                <w:bCs/>
                <w:iCs/>
                <w:sz w:val="28"/>
                <w:szCs w:val="28"/>
                <w:vertAlign w:val="subscript"/>
              </w:rPr>
            </w:pPr>
            <w:r>
              <w:rPr>
                <w:bCs/>
                <w:iCs/>
                <w:sz w:val="28"/>
                <w:szCs w:val="28"/>
                <w:vertAlign w:val="subscript"/>
              </w:rPr>
              <w:t xml:space="preserve">читальный зал, </w:t>
            </w:r>
          </w:p>
          <w:p w:rsidR="00976292" w:rsidRDefault="00976292" w:rsidP="003E2281">
            <w:pPr>
              <w:spacing w:line="240" w:lineRule="auto"/>
              <w:rPr>
                <w:bCs/>
                <w:iCs/>
                <w:sz w:val="28"/>
                <w:szCs w:val="28"/>
                <w:vertAlign w:val="subscript"/>
              </w:rPr>
            </w:pPr>
            <w:r>
              <w:rPr>
                <w:bCs/>
                <w:iCs/>
                <w:sz w:val="28"/>
                <w:szCs w:val="28"/>
                <w:vertAlign w:val="subscript"/>
              </w:rPr>
              <w:t xml:space="preserve">медиотека, </w:t>
            </w:r>
          </w:p>
          <w:p w:rsidR="00976292" w:rsidRPr="009A0639" w:rsidRDefault="00976292" w:rsidP="003E2281">
            <w:pPr>
              <w:spacing w:line="240" w:lineRule="auto"/>
              <w:rPr>
                <w:bCs/>
                <w:iCs/>
                <w:sz w:val="28"/>
                <w:szCs w:val="28"/>
                <w:vertAlign w:val="subscript"/>
              </w:rPr>
            </w:pPr>
            <w:r>
              <w:rPr>
                <w:bCs/>
                <w:iCs/>
                <w:sz w:val="28"/>
                <w:szCs w:val="28"/>
                <w:vertAlign w:val="subscript"/>
              </w:rPr>
              <w:t>справочно-информационный центр</w:t>
            </w:r>
          </w:p>
        </w:tc>
        <w:tc>
          <w:tcPr>
            <w:tcW w:w="452" w:type="pct"/>
          </w:tcPr>
          <w:p w:rsidR="00976292" w:rsidRPr="009A0639" w:rsidRDefault="00976292" w:rsidP="003E2281">
            <w:pPr>
              <w:spacing w:line="240" w:lineRule="auto"/>
              <w:rPr>
                <w:b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432" w:type="pct"/>
          </w:tcPr>
          <w:p w:rsidR="00976292" w:rsidRPr="009A0639" w:rsidRDefault="00976292" w:rsidP="003E2281">
            <w:pPr>
              <w:spacing w:line="240" w:lineRule="auto"/>
              <w:rPr>
                <w:b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431" w:type="pct"/>
          </w:tcPr>
          <w:p w:rsidR="00976292" w:rsidRPr="009A0639" w:rsidRDefault="00976292" w:rsidP="003E2281">
            <w:pPr>
              <w:spacing w:line="240" w:lineRule="auto"/>
              <w:rPr>
                <w:b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432" w:type="pct"/>
          </w:tcPr>
          <w:p w:rsidR="00976292" w:rsidRPr="009A0639" w:rsidRDefault="00976292" w:rsidP="003E2281">
            <w:pPr>
              <w:spacing w:line="240" w:lineRule="auto"/>
              <w:rPr>
                <w:b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431" w:type="pct"/>
          </w:tcPr>
          <w:p w:rsidR="00976292" w:rsidRPr="009A0639" w:rsidRDefault="00976292" w:rsidP="003E2281">
            <w:pPr>
              <w:spacing w:line="240" w:lineRule="auto"/>
              <w:rPr>
                <w:b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384" w:type="pct"/>
          </w:tcPr>
          <w:p w:rsidR="00976292" w:rsidRPr="009A0639" w:rsidRDefault="00976292" w:rsidP="003E2281">
            <w:pPr>
              <w:spacing w:line="240" w:lineRule="auto"/>
              <w:rPr>
                <w:b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431" w:type="pct"/>
          </w:tcPr>
          <w:p w:rsidR="00976292" w:rsidRPr="009A0639" w:rsidRDefault="00976292" w:rsidP="003E2281">
            <w:pPr>
              <w:spacing w:line="240" w:lineRule="auto"/>
              <w:rPr>
                <w:b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383" w:type="pct"/>
          </w:tcPr>
          <w:p w:rsidR="00976292" w:rsidRPr="009A0639" w:rsidRDefault="00976292" w:rsidP="003E2281">
            <w:pPr>
              <w:spacing w:line="240" w:lineRule="auto"/>
              <w:rPr>
                <w:b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385" w:type="pct"/>
          </w:tcPr>
          <w:p w:rsidR="00976292" w:rsidRPr="009A0639" w:rsidRDefault="00976292" w:rsidP="003E2281">
            <w:pPr>
              <w:spacing w:line="240" w:lineRule="auto"/>
              <w:rPr>
                <w:b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408" w:type="pct"/>
          </w:tcPr>
          <w:p w:rsidR="00976292" w:rsidRPr="009A0639" w:rsidRDefault="00976292" w:rsidP="003E2281">
            <w:pPr>
              <w:spacing w:line="240" w:lineRule="auto"/>
              <w:rPr>
                <w:b/>
                <w:sz w:val="28"/>
                <w:szCs w:val="28"/>
                <w:u w:val="single"/>
                <w:vertAlign w:val="subscript"/>
              </w:rPr>
            </w:pPr>
            <w:r>
              <w:rPr>
                <w:b/>
                <w:sz w:val="28"/>
                <w:szCs w:val="28"/>
                <w:vertAlign w:val="subscript"/>
              </w:rPr>
              <w:t>Соответствуе</w:t>
            </w:r>
            <w:r w:rsidRPr="008D5256">
              <w:rPr>
                <w:b/>
                <w:sz w:val="28"/>
                <w:szCs w:val="28"/>
                <w:vertAlign w:val="subscript"/>
              </w:rPr>
              <w:t>т стандарту</w:t>
            </w:r>
          </w:p>
        </w:tc>
      </w:tr>
      <w:tr w:rsidR="00976292" w:rsidRPr="009A0639" w:rsidTr="003E2281">
        <w:tc>
          <w:tcPr>
            <w:tcW w:w="831" w:type="pct"/>
          </w:tcPr>
          <w:p w:rsidR="00976292" w:rsidRPr="009A0639" w:rsidRDefault="00976292" w:rsidP="003E2281">
            <w:pPr>
              <w:spacing w:line="240" w:lineRule="auto"/>
              <w:rPr>
                <w:bCs/>
                <w:iCs/>
                <w:sz w:val="28"/>
                <w:szCs w:val="28"/>
                <w:vertAlign w:val="subscript"/>
              </w:rPr>
            </w:pPr>
            <w:r>
              <w:rPr>
                <w:bCs/>
                <w:iCs/>
                <w:sz w:val="28"/>
                <w:szCs w:val="28"/>
                <w:vertAlign w:val="subscript"/>
              </w:rPr>
              <w:t>Школьный музей</w:t>
            </w:r>
          </w:p>
        </w:tc>
        <w:tc>
          <w:tcPr>
            <w:tcW w:w="452" w:type="pct"/>
          </w:tcPr>
          <w:p w:rsidR="00976292" w:rsidRPr="009A0639" w:rsidRDefault="00976292" w:rsidP="003E2281">
            <w:pPr>
              <w:spacing w:line="240" w:lineRule="auto"/>
              <w:rPr>
                <w:b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432" w:type="pct"/>
          </w:tcPr>
          <w:p w:rsidR="00976292" w:rsidRPr="009A0639" w:rsidRDefault="00976292" w:rsidP="003E2281">
            <w:pPr>
              <w:spacing w:line="240" w:lineRule="auto"/>
              <w:rPr>
                <w:b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431" w:type="pct"/>
          </w:tcPr>
          <w:p w:rsidR="00976292" w:rsidRPr="00C91BC8" w:rsidRDefault="00976292" w:rsidP="003E2281">
            <w:pPr>
              <w:spacing w:line="240" w:lineRule="auto"/>
              <w:rPr>
                <w:b/>
                <w:sz w:val="28"/>
                <w:szCs w:val="28"/>
                <w:vertAlign w:val="subscript"/>
              </w:rPr>
            </w:pPr>
            <w:r w:rsidRPr="00C91BC8">
              <w:rPr>
                <w:b/>
                <w:sz w:val="28"/>
                <w:szCs w:val="28"/>
                <w:vertAlign w:val="subscript"/>
              </w:rPr>
              <w:t xml:space="preserve">14 </w:t>
            </w:r>
          </w:p>
        </w:tc>
        <w:tc>
          <w:tcPr>
            <w:tcW w:w="432" w:type="pct"/>
          </w:tcPr>
          <w:p w:rsidR="00976292" w:rsidRPr="009A0639" w:rsidRDefault="00976292" w:rsidP="003E2281">
            <w:pPr>
              <w:spacing w:line="240" w:lineRule="auto"/>
              <w:rPr>
                <w:b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431" w:type="pct"/>
          </w:tcPr>
          <w:p w:rsidR="00976292" w:rsidRPr="009A0639" w:rsidRDefault="00976292" w:rsidP="003E2281">
            <w:pPr>
              <w:spacing w:line="240" w:lineRule="auto"/>
              <w:rPr>
                <w:b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384" w:type="pct"/>
          </w:tcPr>
          <w:p w:rsidR="00976292" w:rsidRPr="009A0639" w:rsidRDefault="00976292" w:rsidP="003E2281">
            <w:pPr>
              <w:spacing w:line="240" w:lineRule="auto"/>
              <w:rPr>
                <w:b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431" w:type="pct"/>
          </w:tcPr>
          <w:p w:rsidR="00976292" w:rsidRPr="009A0639" w:rsidRDefault="00976292" w:rsidP="003E2281">
            <w:pPr>
              <w:spacing w:line="240" w:lineRule="auto"/>
              <w:rPr>
                <w:b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383" w:type="pct"/>
          </w:tcPr>
          <w:p w:rsidR="00976292" w:rsidRPr="009A0639" w:rsidRDefault="00976292" w:rsidP="003E2281">
            <w:pPr>
              <w:spacing w:line="240" w:lineRule="auto"/>
              <w:rPr>
                <w:b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385" w:type="pct"/>
          </w:tcPr>
          <w:p w:rsidR="00976292" w:rsidRPr="009A0639" w:rsidRDefault="00976292" w:rsidP="003E2281">
            <w:pPr>
              <w:spacing w:line="240" w:lineRule="auto"/>
              <w:rPr>
                <w:b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408" w:type="pct"/>
          </w:tcPr>
          <w:p w:rsidR="00976292" w:rsidRPr="00C91BC8" w:rsidRDefault="00976292" w:rsidP="003E2281">
            <w:pPr>
              <w:spacing w:line="240" w:lineRule="auto"/>
              <w:rPr>
                <w:b/>
                <w:sz w:val="28"/>
                <w:szCs w:val="28"/>
                <w:vertAlign w:val="subscript"/>
              </w:rPr>
            </w:pPr>
            <w:r w:rsidRPr="00C91BC8">
              <w:rPr>
                <w:b/>
                <w:sz w:val="28"/>
                <w:szCs w:val="28"/>
                <w:vertAlign w:val="subscript"/>
              </w:rPr>
              <w:t>Создание экспозиции,  посвященной сотрудничеству с организацией «Боевое братство»</w:t>
            </w:r>
          </w:p>
        </w:tc>
      </w:tr>
      <w:tr w:rsidR="00976292" w:rsidRPr="009A0639" w:rsidTr="003E2281">
        <w:tc>
          <w:tcPr>
            <w:tcW w:w="831" w:type="pct"/>
          </w:tcPr>
          <w:p w:rsidR="00976292" w:rsidRPr="009A0639" w:rsidRDefault="00976292" w:rsidP="003E2281">
            <w:pPr>
              <w:spacing w:line="240" w:lineRule="auto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  <w:vertAlign w:val="subscript"/>
              </w:rPr>
              <w:t>Актовый (зрительный, лекционный зал) зал</w:t>
            </w:r>
          </w:p>
        </w:tc>
        <w:tc>
          <w:tcPr>
            <w:tcW w:w="452" w:type="pct"/>
          </w:tcPr>
          <w:p w:rsidR="00976292" w:rsidRPr="00491582" w:rsidRDefault="00976292" w:rsidP="005151A0">
            <w:pPr>
              <w:spacing w:line="240" w:lineRule="auto"/>
              <w:jc w:val="center"/>
              <w:rPr>
                <w:b/>
                <w:sz w:val="28"/>
                <w:szCs w:val="28"/>
                <w:vertAlign w:val="subscript"/>
              </w:rPr>
            </w:pPr>
            <w:r w:rsidRPr="00491582">
              <w:rPr>
                <w:b/>
                <w:sz w:val="28"/>
                <w:szCs w:val="28"/>
                <w:vertAlign w:val="subscript"/>
              </w:rPr>
              <w:t>10</w:t>
            </w:r>
          </w:p>
        </w:tc>
        <w:tc>
          <w:tcPr>
            <w:tcW w:w="432" w:type="pct"/>
          </w:tcPr>
          <w:p w:rsidR="00976292" w:rsidRPr="009A0639" w:rsidRDefault="00976292" w:rsidP="003E2281">
            <w:pPr>
              <w:spacing w:line="240" w:lineRule="auto"/>
              <w:rPr>
                <w:b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431" w:type="pct"/>
          </w:tcPr>
          <w:p w:rsidR="00976292" w:rsidRPr="009A0639" w:rsidRDefault="00976292" w:rsidP="003E2281">
            <w:pPr>
              <w:spacing w:line="240" w:lineRule="auto"/>
              <w:rPr>
                <w:b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432" w:type="pct"/>
          </w:tcPr>
          <w:p w:rsidR="00976292" w:rsidRPr="009A0639" w:rsidRDefault="00976292" w:rsidP="003E2281">
            <w:pPr>
              <w:spacing w:line="240" w:lineRule="auto"/>
              <w:rPr>
                <w:b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431" w:type="pct"/>
          </w:tcPr>
          <w:p w:rsidR="00976292" w:rsidRPr="009A0639" w:rsidRDefault="00976292" w:rsidP="003E2281">
            <w:pPr>
              <w:spacing w:line="240" w:lineRule="auto"/>
              <w:rPr>
                <w:b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384" w:type="pct"/>
          </w:tcPr>
          <w:p w:rsidR="00976292" w:rsidRPr="009A0639" w:rsidRDefault="00976292" w:rsidP="003E2281">
            <w:pPr>
              <w:spacing w:line="240" w:lineRule="auto"/>
              <w:rPr>
                <w:b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431" w:type="pct"/>
          </w:tcPr>
          <w:p w:rsidR="00976292" w:rsidRPr="009A0639" w:rsidRDefault="00976292" w:rsidP="003E2281">
            <w:pPr>
              <w:spacing w:line="240" w:lineRule="auto"/>
              <w:rPr>
                <w:b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383" w:type="pct"/>
          </w:tcPr>
          <w:p w:rsidR="00976292" w:rsidRPr="009A0639" w:rsidRDefault="00976292" w:rsidP="003E2281">
            <w:pPr>
              <w:spacing w:line="240" w:lineRule="auto"/>
              <w:rPr>
                <w:b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385" w:type="pct"/>
          </w:tcPr>
          <w:p w:rsidR="00976292" w:rsidRPr="009A0639" w:rsidRDefault="00976292" w:rsidP="003E2281">
            <w:pPr>
              <w:spacing w:line="240" w:lineRule="auto"/>
              <w:rPr>
                <w:b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408" w:type="pct"/>
          </w:tcPr>
          <w:p w:rsidR="00976292" w:rsidRPr="00491582" w:rsidRDefault="00976292" w:rsidP="003E2281">
            <w:pPr>
              <w:spacing w:line="240" w:lineRule="auto"/>
              <w:rPr>
                <w:b/>
                <w:sz w:val="28"/>
                <w:szCs w:val="28"/>
                <w:vertAlign w:val="subscript"/>
              </w:rPr>
            </w:pPr>
            <w:r w:rsidRPr="00491582">
              <w:rPr>
                <w:b/>
                <w:sz w:val="28"/>
                <w:szCs w:val="28"/>
                <w:vertAlign w:val="subscript"/>
              </w:rPr>
              <w:t>Замена линолеума</w:t>
            </w:r>
          </w:p>
        </w:tc>
      </w:tr>
      <w:tr w:rsidR="00976292" w:rsidRPr="009A0639" w:rsidTr="003E2281">
        <w:tc>
          <w:tcPr>
            <w:tcW w:w="831" w:type="pct"/>
          </w:tcPr>
          <w:p w:rsidR="00976292" w:rsidRDefault="00976292" w:rsidP="003E2281">
            <w:pPr>
              <w:spacing w:line="240" w:lineRule="auto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  <w:vertAlign w:val="subscript"/>
              </w:rPr>
              <w:t>Студия творческого развития</w:t>
            </w:r>
          </w:p>
        </w:tc>
        <w:tc>
          <w:tcPr>
            <w:tcW w:w="452" w:type="pct"/>
          </w:tcPr>
          <w:p w:rsidR="00976292" w:rsidRPr="009A0639" w:rsidRDefault="00976292" w:rsidP="003E2281">
            <w:pPr>
              <w:spacing w:line="240" w:lineRule="auto"/>
              <w:rPr>
                <w:b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432" w:type="pct"/>
          </w:tcPr>
          <w:p w:rsidR="00976292" w:rsidRPr="009A0639" w:rsidRDefault="00976292" w:rsidP="003E2281">
            <w:pPr>
              <w:spacing w:line="240" w:lineRule="auto"/>
              <w:rPr>
                <w:b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431" w:type="pct"/>
          </w:tcPr>
          <w:p w:rsidR="00976292" w:rsidRPr="009A0639" w:rsidRDefault="00976292" w:rsidP="003E2281">
            <w:pPr>
              <w:spacing w:line="240" w:lineRule="auto"/>
              <w:rPr>
                <w:b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432" w:type="pct"/>
          </w:tcPr>
          <w:p w:rsidR="00976292" w:rsidRPr="009A0639" w:rsidRDefault="00976292" w:rsidP="003E2281">
            <w:pPr>
              <w:spacing w:line="240" w:lineRule="auto"/>
              <w:rPr>
                <w:b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431" w:type="pct"/>
          </w:tcPr>
          <w:p w:rsidR="00976292" w:rsidRPr="009A0639" w:rsidRDefault="00976292" w:rsidP="003E2281">
            <w:pPr>
              <w:spacing w:line="240" w:lineRule="auto"/>
              <w:rPr>
                <w:b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384" w:type="pct"/>
          </w:tcPr>
          <w:p w:rsidR="00976292" w:rsidRPr="009A0639" w:rsidRDefault="00976292" w:rsidP="003E2281">
            <w:pPr>
              <w:spacing w:line="240" w:lineRule="auto"/>
              <w:rPr>
                <w:b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431" w:type="pct"/>
          </w:tcPr>
          <w:p w:rsidR="00976292" w:rsidRPr="009A0639" w:rsidRDefault="00976292" w:rsidP="003E2281">
            <w:pPr>
              <w:spacing w:line="240" w:lineRule="auto"/>
              <w:rPr>
                <w:b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383" w:type="pct"/>
          </w:tcPr>
          <w:p w:rsidR="00976292" w:rsidRPr="009A0639" w:rsidRDefault="00976292" w:rsidP="003E2281">
            <w:pPr>
              <w:spacing w:line="240" w:lineRule="auto"/>
              <w:rPr>
                <w:b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385" w:type="pct"/>
          </w:tcPr>
          <w:p w:rsidR="00976292" w:rsidRPr="009A0639" w:rsidRDefault="00976292" w:rsidP="003E2281">
            <w:pPr>
              <w:spacing w:line="240" w:lineRule="auto"/>
              <w:rPr>
                <w:b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408" w:type="pct"/>
          </w:tcPr>
          <w:p w:rsidR="00976292" w:rsidRPr="00491582" w:rsidRDefault="00976292" w:rsidP="003E2281">
            <w:pPr>
              <w:spacing w:line="240" w:lineRule="auto"/>
              <w:rPr>
                <w:b/>
                <w:sz w:val="28"/>
                <w:szCs w:val="28"/>
                <w:vertAlign w:val="subscript"/>
              </w:rPr>
            </w:pPr>
            <w:r w:rsidRPr="00491582">
              <w:rPr>
                <w:b/>
                <w:sz w:val="28"/>
                <w:szCs w:val="28"/>
                <w:vertAlign w:val="subscript"/>
              </w:rPr>
              <w:t>Не предусмотрены проектом</w:t>
            </w:r>
          </w:p>
        </w:tc>
      </w:tr>
      <w:tr w:rsidR="00976292" w:rsidRPr="009A0639" w:rsidTr="003E2281">
        <w:tc>
          <w:tcPr>
            <w:tcW w:w="831" w:type="pct"/>
          </w:tcPr>
          <w:p w:rsidR="00976292" w:rsidRDefault="00976292" w:rsidP="003E2281">
            <w:pPr>
              <w:spacing w:line="240" w:lineRule="auto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  <w:vertAlign w:val="subscript"/>
              </w:rPr>
              <w:t>Учительская, методический кабинет</w:t>
            </w:r>
          </w:p>
        </w:tc>
        <w:tc>
          <w:tcPr>
            <w:tcW w:w="452" w:type="pct"/>
          </w:tcPr>
          <w:p w:rsidR="00976292" w:rsidRPr="009A0639" w:rsidRDefault="00976292" w:rsidP="003E2281">
            <w:pPr>
              <w:spacing w:line="240" w:lineRule="auto"/>
              <w:rPr>
                <w:b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432" w:type="pct"/>
          </w:tcPr>
          <w:p w:rsidR="00976292" w:rsidRPr="009A0639" w:rsidRDefault="00976292" w:rsidP="003E2281">
            <w:pPr>
              <w:spacing w:line="240" w:lineRule="auto"/>
              <w:rPr>
                <w:b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431" w:type="pct"/>
          </w:tcPr>
          <w:p w:rsidR="00976292" w:rsidRPr="009A0639" w:rsidRDefault="00976292" w:rsidP="003E2281">
            <w:pPr>
              <w:spacing w:line="240" w:lineRule="auto"/>
              <w:rPr>
                <w:b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432" w:type="pct"/>
          </w:tcPr>
          <w:p w:rsidR="00976292" w:rsidRPr="009A0639" w:rsidRDefault="00976292" w:rsidP="003E2281">
            <w:pPr>
              <w:spacing w:line="240" w:lineRule="auto"/>
              <w:rPr>
                <w:b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431" w:type="pct"/>
          </w:tcPr>
          <w:p w:rsidR="00976292" w:rsidRPr="009A0639" w:rsidRDefault="00976292" w:rsidP="003E2281">
            <w:pPr>
              <w:spacing w:line="240" w:lineRule="auto"/>
              <w:rPr>
                <w:b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384" w:type="pct"/>
          </w:tcPr>
          <w:p w:rsidR="00976292" w:rsidRPr="009A0639" w:rsidRDefault="00976292" w:rsidP="003E2281">
            <w:pPr>
              <w:spacing w:line="240" w:lineRule="auto"/>
              <w:rPr>
                <w:b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431" w:type="pct"/>
          </w:tcPr>
          <w:p w:rsidR="00976292" w:rsidRPr="009A0639" w:rsidRDefault="00976292" w:rsidP="003E2281">
            <w:pPr>
              <w:spacing w:line="240" w:lineRule="auto"/>
              <w:rPr>
                <w:b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383" w:type="pct"/>
          </w:tcPr>
          <w:p w:rsidR="00976292" w:rsidRPr="009A0639" w:rsidRDefault="00976292" w:rsidP="003E2281">
            <w:pPr>
              <w:spacing w:line="240" w:lineRule="auto"/>
              <w:rPr>
                <w:b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385" w:type="pct"/>
          </w:tcPr>
          <w:p w:rsidR="00976292" w:rsidRPr="009A0639" w:rsidRDefault="00976292" w:rsidP="003E2281">
            <w:pPr>
              <w:spacing w:line="240" w:lineRule="auto"/>
              <w:rPr>
                <w:b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408" w:type="pct"/>
          </w:tcPr>
          <w:p w:rsidR="00976292" w:rsidRPr="009A0639" w:rsidRDefault="00976292" w:rsidP="003E2281">
            <w:pPr>
              <w:spacing w:line="240" w:lineRule="auto"/>
              <w:rPr>
                <w:b/>
                <w:sz w:val="28"/>
                <w:szCs w:val="28"/>
                <w:u w:val="single"/>
                <w:vertAlign w:val="subscript"/>
              </w:rPr>
            </w:pPr>
            <w:r>
              <w:rPr>
                <w:b/>
                <w:sz w:val="28"/>
                <w:szCs w:val="28"/>
                <w:vertAlign w:val="subscript"/>
              </w:rPr>
              <w:t>Соответствуе</w:t>
            </w:r>
            <w:r w:rsidRPr="008D5256">
              <w:rPr>
                <w:b/>
                <w:sz w:val="28"/>
                <w:szCs w:val="28"/>
                <w:vertAlign w:val="subscript"/>
              </w:rPr>
              <w:t>т стандарту</w:t>
            </w:r>
          </w:p>
        </w:tc>
      </w:tr>
      <w:tr w:rsidR="00976292" w:rsidRPr="009A0639" w:rsidTr="003E2281">
        <w:tc>
          <w:tcPr>
            <w:tcW w:w="831" w:type="pct"/>
          </w:tcPr>
          <w:p w:rsidR="00976292" w:rsidRDefault="00976292" w:rsidP="003E2281">
            <w:pPr>
              <w:spacing w:line="240" w:lineRule="auto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  <w:vertAlign w:val="subscript"/>
              </w:rPr>
              <w:t>Помещения для внеурочной деятельности</w:t>
            </w:r>
          </w:p>
        </w:tc>
        <w:tc>
          <w:tcPr>
            <w:tcW w:w="452" w:type="pct"/>
          </w:tcPr>
          <w:p w:rsidR="00976292" w:rsidRPr="00491582" w:rsidRDefault="00976292" w:rsidP="005151A0">
            <w:pPr>
              <w:spacing w:line="240" w:lineRule="auto"/>
              <w:jc w:val="center"/>
              <w:rPr>
                <w:b/>
                <w:sz w:val="28"/>
                <w:szCs w:val="28"/>
                <w:vertAlign w:val="subscript"/>
              </w:rPr>
            </w:pPr>
            <w:r w:rsidRPr="00491582">
              <w:rPr>
                <w:b/>
                <w:sz w:val="28"/>
                <w:szCs w:val="28"/>
                <w:vertAlign w:val="subscript"/>
              </w:rPr>
              <w:t xml:space="preserve">16 </w:t>
            </w:r>
          </w:p>
        </w:tc>
        <w:tc>
          <w:tcPr>
            <w:tcW w:w="432" w:type="pct"/>
          </w:tcPr>
          <w:p w:rsidR="00976292" w:rsidRPr="009A0639" w:rsidRDefault="00976292" w:rsidP="003E2281">
            <w:pPr>
              <w:spacing w:line="240" w:lineRule="auto"/>
              <w:rPr>
                <w:b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431" w:type="pct"/>
          </w:tcPr>
          <w:p w:rsidR="00976292" w:rsidRPr="009A0639" w:rsidRDefault="00976292" w:rsidP="003E2281">
            <w:pPr>
              <w:spacing w:line="240" w:lineRule="auto"/>
              <w:rPr>
                <w:b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432" w:type="pct"/>
          </w:tcPr>
          <w:p w:rsidR="00976292" w:rsidRPr="009A0639" w:rsidRDefault="00976292" w:rsidP="003E2281">
            <w:pPr>
              <w:spacing w:line="240" w:lineRule="auto"/>
              <w:rPr>
                <w:b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431" w:type="pct"/>
          </w:tcPr>
          <w:p w:rsidR="00976292" w:rsidRPr="009A0639" w:rsidRDefault="00976292" w:rsidP="003E2281">
            <w:pPr>
              <w:spacing w:line="240" w:lineRule="auto"/>
              <w:rPr>
                <w:b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384" w:type="pct"/>
          </w:tcPr>
          <w:p w:rsidR="00976292" w:rsidRPr="009A0639" w:rsidRDefault="00976292" w:rsidP="003E2281">
            <w:pPr>
              <w:spacing w:line="240" w:lineRule="auto"/>
              <w:rPr>
                <w:b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431" w:type="pct"/>
          </w:tcPr>
          <w:p w:rsidR="00976292" w:rsidRPr="009A0639" w:rsidRDefault="00976292" w:rsidP="003E2281">
            <w:pPr>
              <w:spacing w:line="240" w:lineRule="auto"/>
              <w:rPr>
                <w:b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383" w:type="pct"/>
          </w:tcPr>
          <w:p w:rsidR="00976292" w:rsidRPr="009A0639" w:rsidRDefault="00976292" w:rsidP="003E2281">
            <w:pPr>
              <w:spacing w:line="240" w:lineRule="auto"/>
              <w:rPr>
                <w:b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385" w:type="pct"/>
          </w:tcPr>
          <w:p w:rsidR="00976292" w:rsidRPr="009A0639" w:rsidRDefault="00976292" w:rsidP="003E2281">
            <w:pPr>
              <w:spacing w:line="240" w:lineRule="auto"/>
              <w:rPr>
                <w:b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408" w:type="pct"/>
          </w:tcPr>
          <w:p w:rsidR="00976292" w:rsidRPr="00491582" w:rsidRDefault="00976292" w:rsidP="003E2281">
            <w:pPr>
              <w:spacing w:line="240" w:lineRule="auto"/>
              <w:rPr>
                <w:b/>
                <w:sz w:val="28"/>
                <w:szCs w:val="28"/>
                <w:vertAlign w:val="subscript"/>
              </w:rPr>
            </w:pPr>
            <w:r w:rsidRPr="00491582">
              <w:rPr>
                <w:b/>
                <w:sz w:val="28"/>
                <w:szCs w:val="28"/>
                <w:vertAlign w:val="subscript"/>
              </w:rPr>
              <w:t xml:space="preserve">Приобретение копира </w:t>
            </w:r>
          </w:p>
        </w:tc>
      </w:tr>
      <w:tr w:rsidR="00976292" w:rsidRPr="009A0639" w:rsidTr="003E2281">
        <w:tc>
          <w:tcPr>
            <w:tcW w:w="831" w:type="pct"/>
          </w:tcPr>
          <w:p w:rsidR="00976292" w:rsidRDefault="00976292" w:rsidP="003E2281">
            <w:pPr>
              <w:spacing w:line="240" w:lineRule="auto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  <w:vertAlign w:val="subscript"/>
              </w:rPr>
              <w:t>Помещения для психологической разгрузки</w:t>
            </w:r>
          </w:p>
        </w:tc>
        <w:tc>
          <w:tcPr>
            <w:tcW w:w="452" w:type="pct"/>
          </w:tcPr>
          <w:p w:rsidR="00976292" w:rsidRPr="009A0639" w:rsidRDefault="00976292" w:rsidP="003E2281">
            <w:pPr>
              <w:spacing w:line="240" w:lineRule="auto"/>
              <w:rPr>
                <w:b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432" w:type="pct"/>
          </w:tcPr>
          <w:p w:rsidR="00976292" w:rsidRPr="009A0639" w:rsidRDefault="00976292" w:rsidP="003E2281">
            <w:pPr>
              <w:spacing w:line="240" w:lineRule="auto"/>
              <w:rPr>
                <w:b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431" w:type="pct"/>
          </w:tcPr>
          <w:p w:rsidR="00976292" w:rsidRPr="009A0639" w:rsidRDefault="00976292" w:rsidP="003E2281">
            <w:pPr>
              <w:spacing w:line="240" w:lineRule="auto"/>
              <w:rPr>
                <w:b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432" w:type="pct"/>
          </w:tcPr>
          <w:p w:rsidR="00976292" w:rsidRPr="009A0639" w:rsidRDefault="00976292" w:rsidP="003E2281">
            <w:pPr>
              <w:spacing w:line="240" w:lineRule="auto"/>
              <w:rPr>
                <w:b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431" w:type="pct"/>
          </w:tcPr>
          <w:p w:rsidR="00976292" w:rsidRPr="009A0639" w:rsidRDefault="00976292" w:rsidP="003E2281">
            <w:pPr>
              <w:spacing w:line="240" w:lineRule="auto"/>
              <w:rPr>
                <w:b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384" w:type="pct"/>
          </w:tcPr>
          <w:p w:rsidR="00976292" w:rsidRPr="009A0639" w:rsidRDefault="00976292" w:rsidP="003E2281">
            <w:pPr>
              <w:spacing w:line="240" w:lineRule="auto"/>
              <w:rPr>
                <w:b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431" w:type="pct"/>
          </w:tcPr>
          <w:p w:rsidR="00976292" w:rsidRPr="009A0639" w:rsidRDefault="00976292" w:rsidP="003E2281">
            <w:pPr>
              <w:spacing w:line="240" w:lineRule="auto"/>
              <w:rPr>
                <w:b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383" w:type="pct"/>
          </w:tcPr>
          <w:p w:rsidR="00976292" w:rsidRPr="009A0639" w:rsidRDefault="00976292" w:rsidP="003E2281">
            <w:pPr>
              <w:spacing w:line="240" w:lineRule="auto"/>
              <w:rPr>
                <w:b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385" w:type="pct"/>
          </w:tcPr>
          <w:p w:rsidR="00976292" w:rsidRPr="009A0639" w:rsidRDefault="00976292" w:rsidP="003E2281">
            <w:pPr>
              <w:spacing w:line="240" w:lineRule="auto"/>
              <w:rPr>
                <w:b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408" w:type="pct"/>
          </w:tcPr>
          <w:p w:rsidR="00976292" w:rsidRPr="009A0639" w:rsidRDefault="00976292" w:rsidP="003E2281">
            <w:pPr>
              <w:spacing w:line="240" w:lineRule="auto"/>
              <w:rPr>
                <w:b/>
                <w:sz w:val="28"/>
                <w:szCs w:val="28"/>
                <w:u w:val="single"/>
                <w:vertAlign w:val="subscript"/>
              </w:rPr>
            </w:pPr>
            <w:r>
              <w:rPr>
                <w:b/>
                <w:sz w:val="28"/>
                <w:szCs w:val="28"/>
                <w:vertAlign w:val="subscript"/>
              </w:rPr>
              <w:t>Не предусмотрено</w:t>
            </w:r>
            <w:r w:rsidRPr="00491582">
              <w:rPr>
                <w:b/>
                <w:sz w:val="28"/>
                <w:szCs w:val="28"/>
                <w:vertAlign w:val="subscript"/>
              </w:rPr>
              <w:t xml:space="preserve"> проектом</w:t>
            </w:r>
          </w:p>
        </w:tc>
      </w:tr>
      <w:tr w:rsidR="00976292" w:rsidRPr="009A0639" w:rsidTr="003E2281">
        <w:tc>
          <w:tcPr>
            <w:tcW w:w="831" w:type="pct"/>
          </w:tcPr>
          <w:p w:rsidR="00976292" w:rsidRDefault="00976292" w:rsidP="003E2281">
            <w:pPr>
              <w:spacing w:line="240" w:lineRule="auto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  <w:vertAlign w:val="subscript"/>
              </w:rPr>
              <w:t>Методический кабинет школы</w:t>
            </w:r>
          </w:p>
        </w:tc>
        <w:tc>
          <w:tcPr>
            <w:tcW w:w="452" w:type="pct"/>
          </w:tcPr>
          <w:p w:rsidR="00976292" w:rsidRPr="009A0639" w:rsidRDefault="00976292" w:rsidP="003E2281">
            <w:pPr>
              <w:spacing w:line="240" w:lineRule="auto"/>
              <w:rPr>
                <w:b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432" w:type="pct"/>
          </w:tcPr>
          <w:p w:rsidR="00976292" w:rsidRPr="009A0639" w:rsidRDefault="00976292" w:rsidP="003E2281">
            <w:pPr>
              <w:spacing w:line="240" w:lineRule="auto"/>
              <w:rPr>
                <w:b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431" w:type="pct"/>
          </w:tcPr>
          <w:p w:rsidR="00976292" w:rsidRPr="009A0639" w:rsidRDefault="00976292" w:rsidP="003E2281">
            <w:pPr>
              <w:spacing w:line="240" w:lineRule="auto"/>
              <w:rPr>
                <w:b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432" w:type="pct"/>
          </w:tcPr>
          <w:p w:rsidR="00976292" w:rsidRPr="009A0639" w:rsidRDefault="00976292" w:rsidP="003E2281">
            <w:pPr>
              <w:spacing w:line="240" w:lineRule="auto"/>
              <w:rPr>
                <w:b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431" w:type="pct"/>
          </w:tcPr>
          <w:p w:rsidR="00976292" w:rsidRPr="009A0639" w:rsidRDefault="00976292" w:rsidP="003E2281">
            <w:pPr>
              <w:spacing w:line="240" w:lineRule="auto"/>
              <w:rPr>
                <w:b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384" w:type="pct"/>
          </w:tcPr>
          <w:p w:rsidR="00976292" w:rsidRPr="009A0639" w:rsidRDefault="00976292" w:rsidP="003E2281">
            <w:pPr>
              <w:spacing w:line="240" w:lineRule="auto"/>
              <w:rPr>
                <w:b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431" w:type="pct"/>
          </w:tcPr>
          <w:p w:rsidR="00976292" w:rsidRPr="009A0639" w:rsidRDefault="00976292" w:rsidP="003E2281">
            <w:pPr>
              <w:spacing w:line="240" w:lineRule="auto"/>
              <w:rPr>
                <w:b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383" w:type="pct"/>
          </w:tcPr>
          <w:p w:rsidR="00976292" w:rsidRPr="009A0639" w:rsidRDefault="00976292" w:rsidP="003E2281">
            <w:pPr>
              <w:spacing w:line="240" w:lineRule="auto"/>
              <w:rPr>
                <w:b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385" w:type="pct"/>
          </w:tcPr>
          <w:p w:rsidR="00976292" w:rsidRPr="009A0639" w:rsidRDefault="00976292" w:rsidP="003E2281">
            <w:pPr>
              <w:spacing w:line="240" w:lineRule="auto"/>
              <w:rPr>
                <w:b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408" w:type="pct"/>
          </w:tcPr>
          <w:p w:rsidR="00976292" w:rsidRPr="009A0639" w:rsidRDefault="00976292" w:rsidP="003E2281">
            <w:pPr>
              <w:spacing w:line="240" w:lineRule="auto"/>
              <w:rPr>
                <w:b/>
                <w:sz w:val="28"/>
                <w:szCs w:val="28"/>
                <w:u w:val="single"/>
                <w:vertAlign w:val="subscript"/>
              </w:rPr>
            </w:pPr>
            <w:r>
              <w:rPr>
                <w:b/>
                <w:sz w:val="28"/>
                <w:szCs w:val="28"/>
                <w:vertAlign w:val="subscript"/>
              </w:rPr>
              <w:t>Не предусмотрен</w:t>
            </w:r>
            <w:r w:rsidRPr="00491582">
              <w:rPr>
                <w:b/>
                <w:sz w:val="28"/>
                <w:szCs w:val="28"/>
                <w:vertAlign w:val="subscript"/>
              </w:rPr>
              <w:t xml:space="preserve"> проектом</w:t>
            </w:r>
          </w:p>
        </w:tc>
      </w:tr>
      <w:tr w:rsidR="00976292" w:rsidRPr="009A0639" w:rsidTr="003E2281">
        <w:tc>
          <w:tcPr>
            <w:tcW w:w="831" w:type="pct"/>
          </w:tcPr>
          <w:p w:rsidR="00976292" w:rsidRDefault="00976292" w:rsidP="003E2281">
            <w:pPr>
              <w:spacing w:line="240" w:lineRule="auto"/>
              <w:ind w:left="-57"/>
              <w:rPr>
                <w:b/>
                <w:sz w:val="28"/>
                <w:szCs w:val="28"/>
                <w:vertAlign w:val="subscript"/>
              </w:rPr>
            </w:pPr>
            <w:r>
              <w:rPr>
                <w:b/>
                <w:sz w:val="28"/>
                <w:szCs w:val="28"/>
                <w:vertAlign w:val="subscript"/>
              </w:rPr>
              <w:t>5.  Стандарт «Школьная</w:t>
            </w:r>
          </w:p>
          <w:p w:rsidR="00976292" w:rsidRPr="009A0639" w:rsidRDefault="00976292" w:rsidP="003E2281">
            <w:pPr>
              <w:spacing w:line="240" w:lineRule="auto"/>
              <w:ind w:left="-57"/>
              <w:rPr>
                <w:b/>
                <w:sz w:val="28"/>
                <w:szCs w:val="28"/>
                <w:vertAlign w:val="subscript"/>
              </w:rPr>
            </w:pPr>
            <w:r>
              <w:rPr>
                <w:b/>
                <w:sz w:val="28"/>
                <w:szCs w:val="28"/>
                <w:vertAlign w:val="subscript"/>
              </w:rPr>
              <w:t xml:space="preserve">     столовая»</w:t>
            </w:r>
            <w:r w:rsidRPr="009A0639">
              <w:rPr>
                <w:b/>
                <w:sz w:val="28"/>
                <w:szCs w:val="28"/>
                <w:vertAlign w:val="subscript"/>
              </w:rPr>
              <w:t>:</w:t>
            </w:r>
          </w:p>
        </w:tc>
        <w:tc>
          <w:tcPr>
            <w:tcW w:w="452" w:type="pct"/>
          </w:tcPr>
          <w:p w:rsidR="00976292" w:rsidRPr="009A0639" w:rsidRDefault="00976292" w:rsidP="003E2281">
            <w:pPr>
              <w:spacing w:line="240" w:lineRule="auto"/>
              <w:rPr>
                <w:b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432" w:type="pct"/>
          </w:tcPr>
          <w:p w:rsidR="00976292" w:rsidRPr="009A0639" w:rsidRDefault="00976292" w:rsidP="003E2281">
            <w:pPr>
              <w:spacing w:line="240" w:lineRule="auto"/>
              <w:rPr>
                <w:b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431" w:type="pct"/>
          </w:tcPr>
          <w:p w:rsidR="00976292" w:rsidRPr="009A0639" w:rsidRDefault="00976292" w:rsidP="003E2281">
            <w:pPr>
              <w:spacing w:line="240" w:lineRule="auto"/>
              <w:rPr>
                <w:b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432" w:type="pct"/>
          </w:tcPr>
          <w:p w:rsidR="00976292" w:rsidRPr="009A0639" w:rsidRDefault="00976292" w:rsidP="003E2281">
            <w:pPr>
              <w:spacing w:line="240" w:lineRule="auto"/>
              <w:rPr>
                <w:b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431" w:type="pct"/>
          </w:tcPr>
          <w:p w:rsidR="00976292" w:rsidRPr="009A0639" w:rsidRDefault="00976292" w:rsidP="003E2281">
            <w:pPr>
              <w:spacing w:line="240" w:lineRule="auto"/>
              <w:rPr>
                <w:b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384" w:type="pct"/>
          </w:tcPr>
          <w:p w:rsidR="00976292" w:rsidRPr="009A0639" w:rsidRDefault="00976292" w:rsidP="003E2281">
            <w:pPr>
              <w:spacing w:line="240" w:lineRule="auto"/>
              <w:rPr>
                <w:b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431" w:type="pct"/>
          </w:tcPr>
          <w:p w:rsidR="00976292" w:rsidRPr="009A0639" w:rsidRDefault="00976292" w:rsidP="003E2281">
            <w:pPr>
              <w:spacing w:line="240" w:lineRule="auto"/>
              <w:rPr>
                <w:b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383" w:type="pct"/>
          </w:tcPr>
          <w:p w:rsidR="00976292" w:rsidRPr="009A0639" w:rsidRDefault="00976292" w:rsidP="003E2281">
            <w:pPr>
              <w:spacing w:line="240" w:lineRule="auto"/>
              <w:rPr>
                <w:b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385" w:type="pct"/>
          </w:tcPr>
          <w:p w:rsidR="00976292" w:rsidRPr="009A0639" w:rsidRDefault="00976292" w:rsidP="003E2281">
            <w:pPr>
              <w:spacing w:line="240" w:lineRule="auto"/>
              <w:rPr>
                <w:b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408" w:type="pct"/>
          </w:tcPr>
          <w:p w:rsidR="00976292" w:rsidRPr="00491582" w:rsidRDefault="00976292" w:rsidP="003E2281">
            <w:pPr>
              <w:spacing w:line="240" w:lineRule="auto"/>
              <w:rPr>
                <w:b/>
                <w:sz w:val="28"/>
                <w:szCs w:val="28"/>
                <w:vertAlign w:val="subscript"/>
              </w:rPr>
            </w:pPr>
            <w:r w:rsidRPr="00491582">
              <w:rPr>
                <w:b/>
                <w:sz w:val="28"/>
                <w:szCs w:val="28"/>
                <w:vertAlign w:val="subscript"/>
              </w:rPr>
              <w:t>Сто</w:t>
            </w:r>
            <w:r>
              <w:rPr>
                <w:b/>
                <w:sz w:val="28"/>
                <w:szCs w:val="28"/>
                <w:vertAlign w:val="subscript"/>
              </w:rPr>
              <w:t xml:space="preserve">ловая не предусмотрена проектом </w:t>
            </w:r>
          </w:p>
        </w:tc>
      </w:tr>
      <w:tr w:rsidR="00976292" w:rsidRPr="009A0639" w:rsidTr="003E2281">
        <w:tc>
          <w:tcPr>
            <w:tcW w:w="831" w:type="pct"/>
          </w:tcPr>
          <w:p w:rsidR="00976292" w:rsidRDefault="00976292" w:rsidP="003E2281">
            <w:pPr>
              <w:spacing w:line="240" w:lineRule="auto"/>
              <w:rPr>
                <w:sz w:val="28"/>
                <w:szCs w:val="28"/>
                <w:vertAlign w:val="subscript"/>
              </w:rPr>
            </w:pPr>
            <w:r>
              <w:rPr>
                <w:bCs/>
                <w:iCs/>
                <w:sz w:val="28"/>
                <w:szCs w:val="28"/>
                <w:vertAlign w:val="subscript"/>
              </w:rPr>
              <w:t xml:space="preserve">Обеденный </w:t>
            </w:r>
            <w:r w:rsidRPr="007A67AE">
              <w:rPr>
                <w:sz w:val="28"/>
                <w:szCs w:val="28"/>
                <w:vertAlign w:val="subscript"/>
              </w:rPr>
              <w:t>зал:</w:t>
            </w:r>
          </w:p>
          <w:p w:rsidR="00976292" w:rsidRDefault="00976292" w:rsidP="003E2281">
            <w:pPr>
              <w:spacing w:line="240" w:lineRule="auto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  <w:vertAlign w:val="subscript"/>
              </w:rPr>
              <w:t>обеденные столы, стулья, табуретки, скамьи;</w:t>
            </w:r>
          </w:p>
          <w:p w:rsidR="00976292" w:rsidRDefault="00976292" w:rsidP="003E2281">
            <w:pPr>
              <w:spacing w:line="240" w:lineRule="auto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  <w:vertAlign w:val="subscript"/>
              </w:rPr>
              <w:t>салфетницы с бумажными салфетками;</w:t>
            </w:r>
          </w:p>
          <w:p w:rsidR="00976292" w:rsidRPr="00AB32AC" w:rsidRDefault="00976292" w:rsidP="003E2281">
            <w:pPr>
              <w:spacing w:line="240" w:lineRule="auto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  <w:vertAlign w:val="subscript"/>
              </w:rPr>
              <w:t>меню</w:t>
            </w:r>
          </w:p>
        </w:tc>
        <w:tc>
          <w:tcPr>
            <w:tcW w:w="452" w:type="pct"/>
          </w:tcPr>
          <w:p w:rsidR="00976292" w:rsidRPr="009A0639" w:rsidRDefault="00976292" w:rsidP="003E2281">
            <w:pPr>
              <w:spacing w:line="240" w:lineRule="auto"/>
              <w:rPr>
                <w:b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432" w:type="pct"/>
          </w:tcPr>
          <w:p w:rsidR="00976292" w:rsidRPr="009A0639" w:rsidRDefault="00976292" w:rsidP="003E2281">
            <w:pPr>
              <w:spacing w:line="240" w:lineRule="auto"/>
              <w:rPr>
                <w:b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431" w:type="pct"/>
          </w:tcPr>
          <w:p w:rsidR="00976292" w:rsidRPr="009A0639" w:rsidRDefault="00976292" w:rsidP="003E2281">
            <w:pPr>
              <w:spacing w:line="240" w:lineRule="auto"/>
              <w:rPr>
                <w:b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432" w:type="pct"/>
          </w:tcPr>
          <w:p w:rsidR="00976292" w:rsidRPr="009A0639" w:rsidRDefault="00976292" w:rsidP="003E2281">
            <w:pPr>
              <w:spacing w:line="240" w:lineRule="auto"/>
              <w:rPr>
                <w:b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431" w:type="pct"/>
          </w:tcPr>
          <w:p w:rsidR="00976292" w:rsidRPr="009A0639" w:rsidRDefault="00976292" w:rsidP="003E2281">
            <w:pPr>
              <w:spacing w:line="240" w:lineRule="auto"/>
              <w:rPr>
                <w:b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384" w:type="pct"/>
          </w:tcPr>
          <w:p w:rsidR="00976292" w:rsidRPr="009A0639" w:rsidRDefault="00976292" w:rsidP="003E2281">
            <w:pPr>
              <w:spacing w:line="240" w:lineRule="auto"/>
              <w:rPr>
                <w:b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431" w:type="pct"/>
          </w:tcPr>
          <w:p w:rsidR="00976292" w:rsidRPr="009A0639" w:rsidRDefault="00976292" w:rsidP="003E2281">
            <w:pPr>
              <w:spacing w:line="240" w:lineRule="auto"/>
              <w:rPr>
                <w:b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383" w:type="pct"/>
          </w:tcPr>
          <w:p w:rsidR="00976292" w:rsidRPr="009A0639" w:rsidRDefault="00976292" w:rsidP="003E2281">
            <w:pPr>
              <w:spacing w:line="240" w:lineRule="auto"/>
              <w:rPr>
                <w:b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385" w:type="pct"/>
          </w:tcPr>
          <w:p w:rsidR="00976292" w:rsidRPr="009A0639" w:rsidRDefault="00976292" w:rsidP="003E2281">
            <w:pPr>
              <w:spacing w:line="240" w:lineRule="auto"/>
              <w:rPr>
                <w:b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408" w:type="pct"/>
          </w:tcPr>
          <w:p w:rsidR="00976292" w:rsidRPr="009A0639" w:rsidRDefault="00976292" w:rsidP="003E2281">
            <w:pPr>
              <w:spacing w:line="240" w:lineRule="auto"/>
              <w:rPr>
                <w:b/>
                <w:sz w:val="28"/>
                <w:szCs w:val="28"/>
                <w:u w:val="single"/>
                <w:vertAlign w:val="subscript"/>
              </w:rPr>
            </w:pPr>
          </w:p>
        </w:tc>
      </w:tr>
      <w:tr w:rsidR="00976292" w:rsidRPr="009A0639" w:rsidTr="003E2281">
        <w:tc>
          <w:tcPr>
            <w:tcW w:w="831" w:type="pct"/>
          </w:tcPr>
          <w:p w:rsidR="00976292" w:rsidRPr="009A0639" w:rsidRDefault="00976292" w:rsidP="003E2281">
            <w:pPr>
              <w:spacing w:line="240" w:lineRule="auto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  <w:vertAlign w:val="subscript"/>
              </w:rPr>
              <w:t>Линия раздачи питания</w:t>
            </w:r>
          </w:p>
        </w:tc>
        <w:tc>
          <w:tcPr>
            <w:tcW w:w="452" w:type="pct"/>
          </w:tcPr>
          <w:p w:rsidR="00976292" w:rsidRPr="009A0639" w:rsidRDefault="00976292" w:rsidP="003E2281">
            <w:pPr>
              <w:spacing w:line="240" w:lineRule="auto"/>
              <w:rPr>
                <w:b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432" w:type="pct"/>
          </w:tcPr>
          <w:p w:rsidR="00976292" w:rsidRPr="009A0639" w:rsidRDefault="00976292" w:rsidP="003E2281">
            <w:pPr>
              <w:spacing w:line="240" w:lineRule="auto"/>
              <w:rPr>
                <w:b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431" w:type="pct"/>
          </w:tcPr>
          <w:p w:rsidR="00976292" w:rsidRPr="009A0639" w:rsidRDefault="00976292" w:rsidP="003E2281">
            <w:pPr>
              <w:spacing w:line="240" w:lineRule="auto"/>
              <w:rPr>
                <w:b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432" w:type="pct"/>
          </w:tcPr>
          <w:p w:rsidR="00976292" w:rsidRPr="009A0639" w:rsidRDefault="00976292" w:rsidP="003E2281">
            <w:pPr>
              <w:spacing w:line="240" w:lineRule="auto"/>
              <w:rPr>
                <w:b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431" w:type="pct"/>
          </w:tcPr>
          <w:p w:rsidR="00976292" w:rsidRPr="009A0639" w:rsidRDefault="00976292" w:rsidP="003E2281">
            <w:pPr>
              <w:spacing w:line="240" w:lineRule="auto"/>
              <w:rPr>
                <w:b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384" w:type="pct"/>
          </w:tcPr>
          <w:p w:rsidR="00976292" w:rsidRPr="009A0639" w:rsidRDefault="00976292" w:rsidP="003E2281">
            <w:pPr>
              <w:spacing w:line="240" w:lineRule="auto"/>
              <w:rPr>
                <w:b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431" w:type="pct"/>
          </w:tcPr>
          <w:p w:rsidR="00976292" w:rsidRPr="009A0639" w:rsidRDefault="00976292" w:rsidP="003E2281">
            <w:pPr>
              <w:spacing w:line="240" w:lineRule="auto"/>
              <w:rPr>
                <w:b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383" w:type="pct"/>
          </w:tcPr>
          <w:p w:rsidR="00976292" w:rsidRPr="009A0639" w:rsidRDefault="00976292" w:rsidP="003E2281">
            <w:pPr>
              <w:spacing w:line="240" w:lineRule="auto"/>
              <w:rPr>
                <w:b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385" w:type="pct"/>
          </w:tcPr>
          <w:p w:rsidR="00976292" w:rsidRPr="009A0639" w:rsidRDefault="00976292" w:rsidP="003E2281">
            <w:pPr>
              <w:spacing w:line="240" w:lineRule="auto"/>
              <w:rPr>
                <w:b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408" w:type="pct"/>
          </w:tcPr>
          <w:p w:rsidR="00976292" w:rsidRPr="009A0639" w:rsidRDefault="00976292" w:rsidP="003E2281">
            <w:pPr>
              <w:spacing w:line="240" w:lineRule="auto"/>
              <w:rPr>
                <w:b/>
                <w:sz w:val="28"/>
                <w:szCs w:val="28"/>
                <w:u w:val="single"/>
                <w:vertAlign w:val="subscript"/>
              </w:rPr>
            </w:pPr>
          </w:p>
        </w:tc>
      </w:tr>
      <w:tr w:rsidR="00976292" w:rsidRPr="009A0639" w:rsidTr="003E2281">
        <w:tc>
          <w:tcPr>
            <w:tcW w:w="831" w:type="pct"/>
          </w:tcPr>
          <w:p w:rsidR="00976292" w:rsidRPr="009A0639" w:rsidRDefault="00976292" w:rsidP="003E2281">
            <w:pPr>
              <w:spacing w:line="240" w:lineRule="auto"/>
              <w:rPr>
                <w:sz w:val="28"/>
                <w:szCs w:val="28"/>
                <w:vertAlign w:val="subscript"/>
              </w:rPr>
            </w:pPr>
            <w:r>
              <w:rPr>
                <w:bCs/>
                <w:iCs/>
                <w:sz w:val="28"/>
                <w:szCs w:val="28"/>
                <w:vertAlign w:val="subscript"/>
              </w:rPr>
              <w:t xml:space="preserve">Школьный </w:t>
            </w:r>
            <w:r>
              <w:rPr>
                <w:sz w:val="28"/>
                <w:szCs w:val="28"/>
                <w:vertAlign w:val="subscript"/>
              </w:rPr>
              <w:t>буфет</w:t>
            </w:r>
          </w:p>
        </w:tc>
        <w:tc>
          <w:tcPr>
            <w:tcW w:w="452" w:type="pct"/>
          </w:tcPr>
          <w:p w:rsidR="00976292" w:rsidRPr="009A0639" w:rsidRDefault="00976292" w:rsidP="003E2281">
            <w:pPr>
              <w:spacing w:line="240" w:lineRule="auto"/>
              <w:rPr>
                <w:b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432" w:type="pct"/>
          </w:tcPr>
          <w:p w:rsidR="00976292" w:rsidRPr="009A0639" w:rsidRDefault="00976292" w:rsidP="003E2281">
            <w:pPr>
              <w:spacing w:line="240" w:lineRule="auto"/>
              <w:rPr>
                <w:b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431" w:type="pct"/>
          </w:tcPr>
          <w:p w:rsidR="00976292" w:rsidRPr="009A0639" w:rsidRDefault="00976292" w:rsidP="003E2281">
            <w:pPr>
              <w:spacing w:line="240" w:lineRule="auto"/>
              <w:rPr>
                <w:b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432" w:type="pct"/>
          </w:tcPr>
          <w:p w:rsidR="00976292" w:rsidRPr="009A0639" w:rsidRDefault="00976292" w:rsidP="003E2281">
            <w:pPr>
              <w:spacing w:line="240" w:lineRule="auto"/>
              <w:rPr>
                <w:b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431" w:type="pct"/>
          </w:tcPr>
          <w:p w:rsidR="00976292" w:rsidRPr="009A0639" w:rsidRDefault="00976292" w:rsidP="003E2281">
            <w:pPr>
              <w:spacing w:line="240" w:lineRule="auto"/>
              <w:rPr>
                <w:b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384" w:type="pct"/>
          </w:tcPr>
          <w:p w:rsidR="00976292" w:rsidRPr="009A0639" w:rsidRDefault="00976292" w:rsidP="003E2281">
            <w:pPr>
              <w:spacing w:line="240" w:lineRule="auto"/>
              <w:rPr>
                <w:b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431" w:type="pct"/>
          </w:tcPr>
          <w:p w:rsidR="00976292" w:rsidRPr="009A0639" w:rsidRDefault="00976292" w:rsidP="003E2281">
            <w:pPr>
              <w:spacing w:line="240" w:lineRule="auto"/>
              <w:rPr>
                <w:b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383" w:type="pct"/>
          </w:tcPr>
          <w:p w:rsidR="00976292" w:rsidRPr="009A0639" w:rsidRDefault="00976292" w:rsidP="003E2281">
            <w:pPr>
              <w:spacing w:line="240" w:lineRule="auto"/>
              <w:rPr>
                <w:b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385" w:type="pct"/>
          </w:tcPr>
          <w:p w:rsidR="00976292" w:rsidRPr="009A0639" w:rsidRDefault="00976292" w:rsidP="003E2281">
            <w:pPr>
              <w:spacing w:line="240" w:lineRule="auto"/>
              <w:rPr>
                <w:b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408" w:type="pct"/>
          </w:tcPr>
          <w:p w:rsidR="00976292" w:rsidRPr="00491582" w:rsidRDefault="00976292" w:rsidP="003E2281">
            <w:pPr>
              <w:spacing w:line="240" w:lineRule="auto"/>
              <w:rPr>
                <w:b/>
                <w:sz w:val="28"/>
                <w:szCs w:val="28"/>
                <w:vertAlign w:val="subscript"/>
              </w:rPr>
            </w:pPr>
            <w:r w:rsidRPr="00491582">
              <w:rPr>
                <w:b/>
                <w:sz w:val="28"/>
                <w:szCs w:val="28"/>
                <w:vertAlign w:val="subscript"/>
              </w:rPr>
              <w:t>Соответствует стандарту</w:t>
            </w:r>
          </w:p>
        </w:tc>
      </w:tr>
      <w:tr w:rsidR="00976292" w:rsidRPr="009A0639" w:rsidTr="003E2281">
        <w:tc>
          <w:tcPr>
            <w:tcW w:w="831" w:type="pct"/>
          </w:tcPr>
          <w:p w:rsidR="00976292" w:rsidRDefault="00976292" w:rsidP="003E2281">
            <w:pPr>
              <w:spacing w:line="240" w:lineRule="auto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  <w:vertAlign w:val="subscript"/>
              </w:rPr>
              <w:t>Организация питьевого режима:</w:t>
            </w:r>
          </w:p>
          <w:p w:rsidR="00976292" w:rsidRPr="009A0639" w:rsidRDefault="00976292" w:rsidP="003E2281">
            <w:pPr>
              <w:spacing w:line="240" w:lineRule="auto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  <w:vertAlign w:val="subscript"/>
              </w:rPr>
              <w:t>питьевые фонтанчики, кулеры перед обеденным залом и в помещениях здания школы</w:t>
            </w:r>
          </w:p>
        </w:tc>
        <w:tc>
          <w:tcPr>
            <w:tcW w:w="452" w:type="pct"/>
          </w:tcPr>
          <w:p w:rsidR="00976292" w:rsidRPr="009A0639" w:rsidRDefault="00976292" w:rsidP="003E2281">
            <w:pPr>
              <w:spacing w:line="240" w:lineRule="auto"/>
              <w:rPr>
                <w:b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432" w:type="pct"/>
          </w:tcPr>
          <w:p w:rsidR="00976292" w:rsidRPr="009A0639" w:rsidRDefault="00976292" w:rsidP="003E2281">
            <w:pPr>
              <w:spacing w:line="240" w:lineRule="auto"/>
              <w:rPr>
                <w:b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431" w:type="pct"/>
          </w:tcPr>
          <w:p w:rsidR="00976292" w:rsidRPr="009A0639" w:rsidRDefault="00976292" w:rsidP="003E2281">
            <w:pPr>
              <w:spacing w:line="240" w:lineRule="auto"/>
              <w:rPr>
                <w:b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432" w:type="pct"/>
          </w:tcPr>
          <w:p w:rsidR="00976292" w:rsidRPr="009A0639" w:rsidRDefault="00976292" w:rsidP="003E2281">
            <w:pPr>
              <w:spacing w:line="240" w:lineRule="auto"/>
              <w:rPr>
                <w:b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431" w:type="pct"/>
          </w:tcPr>
          <w:p w:rsidR="00976292" w:rsidRPr="009A0639" w:rsidRDefault="00976292" w:rsidP="003E2281">
            <w:pPr>
              <w:spacing w:line="240" w:lineRule="auto"/>
              <w:rPr>
                <w:b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384" w:type="pct"/>
          </w:tcPr>
          <w:p w:rsidR="00976292" w:rsidRPr="009A0639" w:rsidRDefault="00976292" w:rsidP="003E2281">
            <w:pPr>
              <w:spacing w:line="240" w:lineRule="auto"/>
              <w:rPr>
                <w:b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431" w:type="pct"/>
          </w:tcPr>
          <w:p w:rsidR="00976292" w:rsidRPr="009A0639" w:rsidRDefault="00976292" w:rsidP="003E2281">
            <w:pPr>
              <w:spacing w:line="240" w:lineRule="auto"/>
              <w:rPr>
                <w:b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383" w:type="pct"/>
          </w:tcPr>
          <w:p w:rsidR="00976292" w:rsidRPr="009A0639" w:rsidRDefault="00976292" w:rsidP="003E2281">
            <w:pPr>
              <w:spacing w:line="240" w:lineRule="auto"/>
              <w:rPr>
                <w:b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385" w:type="pct"/>
          </w:tcPr>
          <w:p w:rsidR="00976292" w:rsidRPr="009A0639" w:rsidRDefault="00976292" w:rsidP="003E2281">
            <w:pPr>
              <w:spacing w:line="240" w:lineRule="auto"/>
              <w:rPr>
                <w:b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408" w:type="pct"/>
          </w:tcPr>
          <w:p w:rsidR="00976292" w:rsidRPr="00491582" w:rsidRDefault="00976292" w:rsidP="003E2281">
            <w:pPr>
              <w:spacing w:line="240" w:lineRule="auto"/>
              <w:rPr>
                <w:b/>
                <w:sz w:val="28"/>
                <w:szCs w:val="28"/>
                <w:vertAlign w:val="subscript"/>
              </w:rPr>
            </w:pPr>
            <w:r w:rsidRPr="00491582">
              <w:rPr>
                <w:b/>
                <w:sz w:val="28"/>
                <w:szCs w:val="28"/>
                <w:vertAlign w:val="subscript"/>
              </w:rPr>
              <w:t>Приобретение воды для кулеров  - по мере необходимости</w:t>
            </w:r>
          </w:p>
        </w:tc>
      </w:tr>
      <w:tr w:rsidR="00976292" w:rsidRPr="009A0639" w:rsidTr="003E2281">
        <w:tc>
          <w:tcPr>
            <w:tcW w:w="831" w:type="pct"/>
          </w:tcPr>
          <w:p w:rsidR="00976292" w:rsidRDefault="00976292" w:rsidP="003E2281">
            <w:pPr>
              <w:spacing w:line="240" w:lineRule="auto"/>
              <w:rPr>
                <w:bCs/>
                <w:iCs/>
                <w:sz w:val="28"/>
                <w:szCs w:val="28"/>
                <w:vertAlign w:val="subscript"/>
              </w:rPr>
            </w:pPr>
            <w:r>
              <w:rPr>
                <w:bCs/>
                <w:iCs/>
                <w:sz w:val="28"/>
                <w:szCs w:val="28"/>
                <w:vertAlign w:val="subscript"/>
              </w:rPr>
              <w:t>Помещения для личной гигиены (при обеденном зале):</w:t>
            </w:r>
          </w:p>
          <w:p w:rsidR="00976292" w:rsidRDefault="00976292" w:rsidP="003E2281">
            <w:pPr>
              <w:spacing w:line="240" w:lineRule="auto"/>
              <w:rPr>
                <w:bCs/>
                <w:iCs/>
                <w:sz w:val="28"/>
                <w:szCs w:val="28"/>
                <w:vertAlign w:val="subscript"/>
              </w:rPr>
            </w:pPr>
            <w:r>
              <w:rPr>
                <w:bCs/>
                <w:iCs/>
                <w:sz w:val="28"/>
                <w:szCs w:val="28"/>
                <w:vertAlign w:val="subscript"/>
              </w:rPr>
              <w:t>умывальники;</w:t>
            </w:r>
          </w:p>
          <w:p w:rsidR="00976292" w:rsidRDefault="00976292" w:rsidP="003E2281">
            <w:pPr>
              <w:spacing w:line="240" w:lineRule="auto"/>
              <w:rPr>
                <w:bCs/>
                <w:iCs/>
                <w:sz w:val="28"/>
                <w:szCs w:val="28"/>
                <w:vertAlign w:val="subscript"/>
              </w:rPr>
            </w:pPr>
            <w:r>
              <w:rPr>
                <w:bCs/>
                <w:iCs/>
                <w:sz w:val="28"/>
                <w:szCs w:val="28"/>
                <w:vertAlign w:val="subscript"/>
              </w:rPr>
              <w:t>электросушки, полотенца разового использования;</w:t>
            </w:r>
          </w:p>
          <w:p w:rsidR="00976292" w:rsidRPr="009A0639" w:rsidRDefault="00976292" w:rsidP="003E2281">
            <w:pPr>
              <w:spacing w:line="240" w:lineRule="auto"/>
              <w:rPr>
                <w:bCs/>
                <w:iCs/>
                <w:sz w:val="28"/>
                <w:szCs w:val="28"/>
                <w:vertAlign w:val="subscript"/>
              </w:rPr>
            </w:pPr>
            <w:r>
              <w:rPr>
                <w:bCs/>
                <w:iCs/>
                <w:sz w:val="28"/>
                <w:szCs w:val="28"/>
                <w:vertAlign w:val="subscript"/>
              </w:rPr>
              <w:t>мыло</w:t>
            </w:r>
          </w:p>
        </w:tc>
        <w:tc>
          <w:tcPr>
            <w:tcW w:w="452" w:type="pct"/>
          </w:tcPr>
          <w:p w:rsidR="00976292" w:rsidRPr="009A0639" w:rsidRDefault="00976292" w:rsidP="003E2281">
            <w:pPr>
              <w:spacing w:line="240" w:lineRule="auto"/>
              <w:rPr>
                <w:b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432" w:type="pct"/>
          </w:tcPr>
          <w:p w:rsidR="00976292" w:rsidRPr="009A0639" w:rsidRDefault="00976292" w:rsidP="003E2281">
            <w:pPr>
              <w:spacing w:line="240" w:lineRule="auto"/>
              <w:rPr>
                <w:b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431" w:type="pct"/>
          </w:tcPr>
          <w:p w:rsidR="00976292" w:rsidRPr="009A0639" w:rsidRDefault="00976292" w:rsidP="003E2281">
            <w:pPr>
              <w:spacing w:line="240" w:lineRule="auto"/>
              <w:rPr>
                <w:b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432" w:type="pct"/>
          </w:tcPr>
          <w:p w:rsidR="00976292" w:rsidRPr="009A0639" w:rsidRDefault="00976292" w:rsidP="003E2281">
            <w:pPr>
              <w:spacing w:line="240" w:lineRule="auto"/>
              <w:rPr>
                <w:b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431" w:type="pct"/>
          </w:tcPr>
          <w:p w:rsidR="00976292" w:rsidRPr="009A0639" w:rsidRDefault="00976292" w:rsidP="003E2281">
            <w:pPr>
              <w:spacing w:line="240" w:lineRule="auto"/>
              <w:rPr>
                <w:b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384" w:type="pct"/>
          </w:tcPr>
          <w:p w:rsidR="00976292" w:rsidRPr="009A0639" w:rsidRDefault="00976292" w:rsidP="003E2281">
            <w:pPr>
              <w:spacing w:line="240" w:lineRule="auto"/>
              <w:rPr>
                <w:b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431" w:type="pct"/>
          </w:tcPr>
          <w:p w:rsidR="00976292" w:rsidRPr="009A0639" w:rsidRDefault="00976292" w:rsidP="003E2281">
            <w:pPr>
              <w:spacing w:line="240" w:lineRule="auto"/>
              <w:rPr>
                <w:b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383" w:type="pct"/>
          </w:tcPr>
          <w:p w:rsidR="00976292" w:rsidRPr="009A0639" w:rsidRDefault="00976292" w:rsidP="003E2281">
            <w:pPr>
              <w:spacing w:line="240" w:lineRule="auto"/>
              <w:rPr>
                <w:b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385" w:type="pct"/>
          </w:tcPr>
          <w:p w:rsidR="00976292" w:rsidRPr="009A0639" w:rsidRDefault="00976292" w:rsidP="003E2281">
            <w:pPr>
              <w:spacing w:line="240" w:lineRule="auto"/>
              <w:rPr>
                <w:b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408" w:type="pct"/>
          </w:tcPr>
          <w:p w:rsidR="00976292" w:rsidRPr="00491582" w:rsidRDefault="00976292" w:rsidP="003E2281">
            <w:pPr>
              <w:spacing w:line="240" w:lineRule="auto"/>
              <w:rPr>
                <w:b/>
                <w:sz w:val="28"/>
                <w:szCs w:val="28"/>
                <w:vertAlign w:val="subscript"/>
              </w:rPr>
            </w:pPr>
            <w:r w:rsidRPr="00491582">
              <w:rPr>
                <w:b/>
                <w:sz w:val="28"/>
                <w:szCs w:val="28"/>
                <w:vertAlign w:val="subscript"/>
              </w:rPr>
              <w:t>Не предусмотрено проектом</w:t>
            </w:r>
          </w:p>
        </w:tc>
      </w:tr>
      <w:tr w:rsidR="00976292" w:rsidRPr="009A0639" w:rsidTr="003E2281">
        <w:tc>
          <w:tcPr>
            <w:tcW w:w="831" w:type="pct"/>
          </w:tcPr>
          <w:p w:rsidR="00976292" w:rsidRDefault="00976292" w:rsidP="003E2281">
            <w:pPr>
              <w:spacing w:line="240" w:lineRule="auto"/>
              <w:ind w:left="-57"/>
              <w:rPr>
                <w:b/>
                <w:sz w:val="28"/>
                <w:szCs w:val="28"/>
                <w:vertAlign w:val="subscript"/>
              </w:rPr>
            </w:pPr>
            <w:r w:rsidRPr="009A0639">
              <w:rPr>
                <w:b/>
                <w:sz w:val="28"/>
                <w:szCs w:val="28"/>
                <w:vertAlign w:val="subscript"/>
              </w:rPr>
              <w:t xml:space="preserve">6. </w:t>
            </w:r>
            <w:r>
              <w:rPr>
                <w:b/>
                <w:sz w:val="28"/>
                <w:szCs w:val="28"/>
                <w:vertAlign w:val="subscript"/>
              </w:rPr>
              <w:t xml:space="preserve"> </w:t>
            </w:r>
            <w:r w:rsidRPr="009A0639">
              <w:rPr>
                <w:b/>
                <w:sz w:val="28"/>
                <w:szCs w:val="28"/>
                <w:vertAlign w:val="subscript"/>
              </w:rPr>
              <w:t>Стандар</w:t>
            </w:r>
            <w:r>
              <w:rPr>
                <w:b/>
                <w:sz w:val="28"/>
                <w:szCs w:val="28"/>
                <w:vertAlign w:val="subscript"/>
              </w:rPr>
              <w:t>т «Оформление</w:t>
            </w:r>
          </w:p>
          <w:p w:rsidR="00976292" w:rsidRPr="009A0639" w:rsidRDefault="00976292" w:rsidP="003E2281">
            <w:pPr>
              <w:spacing w:line="240" w:lineRule="auto"/>
              <w:ind w:left="0"/>
              <w:rPr>
                <w:b/>
                <w:sz w:val="28"/>
                <w:szCs w:val="28"/>
                <w:vertAlign w:val="subscript"/>
              </w:rPr>
            </w:pPr>
            <w:r>
              <w:rPr>
                <w:b/>
                <w:sz w:val="28"/>
                <w:szCs w:val="28"/>
                <w:vertAlign w:val="subscript"/>
              </w:rPr>
              <w:t xml:space="preserve">    сайта школы»:</w:t>
            </w:r>
          </w:p>
        </w:tc>
        <w:tc>
          <w:tcPr>
            <w:tcW w:w="452" w:type="pct"/>
          </w:tcPr>
          <w:p w:rsidR="00976292" w:rsidRPr="009A0639" w:rsidRDefault="00976292" w:rsidP="003E2281">
            <w:pPr>
              <w:spacing w:line="240" w:lineRule="auto"/>
              <w:rPr>
                <w:b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432" w:type="pct"/>
          </w:tcPr>
          <w:p w:rsidR="00976292" w:rsidRPr="009A0639" w:rsidRDefault="00976292" w:rsidP="003E2281">
            <w:pPr>
              <w:spacing w:line="240" w:lineRule="auto"/>
              <w:rPr>
                <w:b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431" w:type="pct"/>
          </w:tcPr>
          <w:p w:rsidR="00976292" w:rsidRPr="009A0639" w:rsidRDefault="00976292" w:rsidP="003E2281">
            <w:pPr>
              <w:spacing w:line="240" w:lineRule="auto"/>
              <w:rPr>
                <w:b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432" w:type="pct"/>
          </w:tcPr>
          <w:p w:rsidR="00976292" w:rsidRPr="009A0639" w:rsidRDefault="00976292" w:rsidP="003E2281">
            <w:pPr>
              <w:spacing w:line="240" w:lineRule="auto"/>
              <w:rPr>
                <w:b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431" w:type="pct"/>
          </w:tcPr>
          <w:p w:rsidR="00976292" w:rsidRPr="009A0639" w:rsidRDefault="00976292" w:rsidP="003E2281">
            <w:pPr>
              <w:spacing w:line="240" w:lineRule="auto"/>
              <w:rPr>
                <w:b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384" w:type="pct"/>
          </w:tcPr>
          <w:p w:rsidR="00976292" w:rsidRPr="009A0639" w:rsidRDefault="00976292" w:rsidP="003E2281">
            <w:pPr>
              <w:spacing w:line="240" w:lineRule="auto"/>
              <w:rPr>
                <w:b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431" w:type="pct"/>
          </w:tcPr>
          <w:p w:rsidR="00976292" w:rsidRPr="009A0639" w:rsidRDefault="00976292" w:rsidP="003E2281">
            <w:pPr>
              <w:spacing w:line="240" w:lineRule="auto"/>
              <w:rPr>
                <w:b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383" w:type="pct"/>
          </w:tcPr>
          <w:p w:rsidR="00976292" w:rsidRPr="009A0639" w:rsidRDefault="00976292" w:rsidP="003E2281">
            <w:pPr>
              <w:spacing w:line="240" w:lineRule="auto"/>
              <w:rPr>
                <w:b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385" w:type="pct"/>
          </w:tcPr>
          <w:p w:rsidR="00976292" w:rsidRPr="009A0639" w:rsidRDefault="00976292" w:rsidP="003E2281">
            <w:pPr>
              <w:spacing w:line="240" w:lineRule="auto"/>
              <w:rPr>
                <w:b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408" w:type="pct"/>
          </w:tcPr>
          <w:p w:rsidR="00976292" w:rsidRPr="009A0639" w:rsidRDefault="00976292" w:rsidP="003E2281">
            <w:pPr>
              <w:spacing w:line="240" w:lineRule="auto"/>
              <w:rPr>
                <w:b/>
                <w:sz w:val="28"/>
                <w:szCs w:val="28"/>
                <w:u w:val="single"/>
                <w:vertAlign w:val="subscript"/>
              </w:rPr>
            </w:pPr>
          </w:p>
        </w:tc>
      </w:tr>
      <w:tr w:rsidR="00976292" w:rsidRPr="009A0639" w:rsidTr="003E2281">
        <w:tc>
          <w:tcPr>
            <w:tcW w:w="831" w:type="pct"/>
          </w:tcPr>
          <w:p w:rsidR="00976292" w:rsidRPr="009A0639" w:rsidRDefault="00976292" w:rsidP="003E2281">
            <w:pPr>
              <w:spacing w:line="240" w:lineRule="auto"/>
              <w:rPr>
                <w:bCs/>
                <w:iCs/>
                <w:sz w:val="28"/>
                <w:szCs w:val="28"/>
                <w:vertAlign w:val="subscript"/>
              </w:rPr>
            </w:pPr>
            <w:r>
              <w:rPr>
                <w:bCs/>
                <w:iCs/>
                <w:sz w:val="28"/>
                <w:szCs w:val="28"/>
                <w:vertAlign w:val="subscript"/>
              </w:rPr>
              <w:t>Лицензия на осуществление образовательной деятельности</w:t>
            </w:r>
          </w:p>
        </w:tc>
        <w:tc>
          <w:tcPr>
            <w:tcW w:w="452" w:type="pct"/>
          </w:tcPr>
          <w:p w:rsidR="00976292" w:rsidRPr="009A0639" w:rsidRDefault="00976292" w:rsidP="003E2281">
            <w:pPr>
              <w:spacing w:line="240" w:lineRule="auto"/>
              <w:rPr>
                <w:b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432" w:type="pct"/>
          </w:tcPr>
          <w:p w:rsidR="00976292" w:rsidRPr="009A0639" w:rsidRDefault="00976292" w:rsidP="003E2281">
            <w:pPr>
              <w:spacing w:line="240" w:lineRule="auto"/>
              <w:rPr>
                <w:b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431" w:type="pct"/>
          </w:tcPr>
          <w:p w:rsidR="00976292" w:rsidRPr="009A0639" w:rsidRDefault="00976292" w:rsidP="003E2281">
            <w:pPr>
              <w:spacing w:line="240" w:lineRule="auto"/>
              <w:rPr>
                <w:b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432" w:type="pct"/>
          </w:tcPr>
          <w:p w:rsidR="00976292" w:rsidRPr="009A0639" w:rsidRDefault="00976292" w:rsidP="003E2281">
            <w:pPr>
              <w:spacing w:line="240" w:lineRule="auto"/>
              <w:rPr>
                <w:b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431" w:type="pct"/>
          </w:tcPr>
          <w:p w:rsidR="00976292" w:rsidRPr="009A0639" w:rsidRDefault="00976292" w:rsidP="003E2281">
            <w:pPr>
              <w:spacing w:line="240" w:lineRule="auto"/>
              <w:rPr>
                <w:b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384" w:type="pct"/>
          </w:tcPr>
          <w:p w:rsidR="00976292" w:rsidRPr="009A0639" w:rsidRDefault="00976292" w:rsidP="003E2281">
            <w:pPr>
              <w:spacing w:line="240" w:lineRule="auto"/>
              <w:rPr>
                <w:b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431" w:type="pct"/>
          </w:tcPr>
          <w:p w:rsidR="00976292" w:rsidRPr="009A0639" w:rsidRDefault="00976292" w:rsidP="003E2281">
            <w:pPr>
              <w:spacing w:line="240" w:lineRule="auto"/>
              <w:rPr>
                <w:b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383" w:type="pct"/>
          </w:tcPr>
          <w:p w:rsidR="00976292" w:rsidRPr="009A0639" w:rsidRDefault="00976292" w:rsidP="003E2281">
            <w:pPr>
              <w:spacing w:line="240" w:lineRule="auto"/>
              <w:rPr>
                <w:b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385" w:type="pct"/>
          </w:tcPr>
          <w:p w:rsidR="00976292" w:rsidRPr="009A0639" w:rsidRDefault="00976292" w:rsidP="003E2281">
            <w:pPr>
              <w:spacing w:line="240" w:lineRule="auto"/>
              <w:rPr>
                <w:b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408" w:type="pct"/>
          </w:tcPr>
          <w:p w:rsidR="00976292" w:rsidRPr="00491582" w:rsidRDefault="00976292" w:rsidP="003E2281">
            <w:pPr>
              <w:spacing w:line="240" w:lineRule="auto"/>
              <w:rPr>
                <w:b/>
                <w:sz w:val="28"/>
                <w:szCs w:val="28"/>
                <w:vertAlign w:val="subscript"/>
              </w:rPr>
            </w:pPr>
            <w:r w:rsidRPr="00491582">
              <w:rPr>
                <w:b/>
                <w:sz w:val="28"/>
                <w:szCs w:val="28"/>
                <w:vertAlign w:val="subscript"/>
              </w:rPr>
              <w:t>Имеется</w:t>
            </w:r>
          </w:p>
        </w:tc>
      </w:tr>
      <w:tr w:rsidR="00976292" w:rsidRPr="009A0639" w:rsidTr="003E2281">
        <w:tc>
          <w:tcPr>
            <w:tcW w:w="831" w:type="pct"/>
          </w:tcPr>
          <w:p w:rsidR="00976292" w:rsidRPr="009A0639" w:rsidRDefault="00976292" w:rsidP="003E2281">
            <w:pPr>
              <w:spacing w:line="240" w:lineRule="auto"/>
              <w:rPr>
                <w:bCs/>
                <w:iCs/>
                <w:sz w:val="28"/>
                <w:szCs w:val="28"/>
                <w:vertAlign w:val="subscript"/>
              </w:rPr>
            </w:pPr>
            <w:r>
              <w:rPr>
                <w:bCs/>
                <w:iCs/>
                <w:sz w:val="28"/>
                <w:szCs w:val="28"/>
                <w:vertAlign w:val="subscript"/>
              </w:rPr>
              <w:t>Электронная запись в первый класс</w:t>
            </w:r>
          </w:p>
        </w:tc>
        <w:tc>
          <w:tcPr>
            <w:tcW w:w="452" w:type="pct"/>
          </w:tcPr>
          <w:p w:rsidR="00976292" w:rsidRPr="009A0639" w:rsidRDefault="00976292" w:rsidP="003E2281">
            <w:pPr>
              <w:spacing w:line="240" w:lineRule="auto"/>
              <w:rPr>
                <w:b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432" w:type="pct"/>
          </w:tcPr>
          <w:p w:rsidR="00976292" w:rsidRPr="009A0639" w:rsidRDefault="00976292" w:rsidP="003E2281">
            <w:pPr>
              <w:spacing w:line="240" w:lineRule="auto"/>
              <w:rPr>
                <w:b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431" w:type="pct"/>
          </w:tcPr>
          <w:p w:rsidR="00976292" w:rsidRPr="009A0639" w:rsidRDefault="00976292" w:rsidP="003E2281">
            <w:pPr>
              <w:spacing w:line="240" w:lineRule="auto"/>
              <w:rPr>
                <w:b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432" w:type="pct"/>
          </w:tcPr>
          <w:p w:rsidR="00976292" w:rsidRPr="009A0639" w:rsidRDefault="00976292" w:rsidP="003E2281">
            <w:pPr>
              <w:spacing w:line="240" w:lineRule="auto"/>
              <w:rPr>
                <w:b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431" w:type="pct"/>
          </w:tcPr>
          <w:p w:rsidR="00976292" w:rsidRPr="009A0639" w:rsidRDefault="00976292" w:rsidP="003E2281">
            <w:pPr>
              <w:spacing w:line="240" w:lineRule="auto"/>
              <w:rPr>
                <w:b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384" w:type="pct"/>
          </w:tcPr>
          <w:p w:rsidR="00976292" w:rsidRPr="009A0639" w:rsidRDefault="00976292" w:rsidP="003E2281">
            <w:pPr>
              <w:spacing w:line="240" w:lineRule="auto"/>
              <w:rPr>
                <w:b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431" w:type="pct"/>
          </w:tcPr>
          <w:p w:rsidR="00976292" w:rsidRPr="009A0639" w:rsidRDefault="00976292" w:rsidP="003E2281">
            <w:pPr>
              <w:spacing w:line="240" w:lineRule="auto"/>
              <w:rPr>
                <w:b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383" w:type="pct"/>
          </w:tcPr>
          <w:p w:rsidR="00976292" w:rsidRPr="009A0639" w:rsidRDefault="00976292" w:rsidP="003E2281">
            <w:pPr>
              <w:spacing w:line="240" w:lineRule="auto"/>
              <w:rPr>
                <w:b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385" w:type="pct"/>
          </w:tcPr>
          <w:p w:rsidR="00976292" w:rsidRPr="009A0639" w:rsidRDefault="00976292" w:rsidP="003E2281">
            <w:pPr>
              <w:spacing w:line="240" w:lineRule="auto"/>
              <w:rPr>
                <w:b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408" w:type="pct"/>
          </w:tcPr>
          <w:p w:rsidR="00976292" w:rsidRPr="009A0639" w:rsidRDefault="00976292" w:rsidP="003E2281">
            <w:pPr>
              <w:spacing w:line="240" w:lineRule="auto"/>
              <w:rPr>
                <w:b/>
                <w:sz w:val="28"/>
                <w:szCs w:val="28"/>
                <w:u w:val="single"/>
                <w:vertAlign w:val="subscript"/>
              </w:rPr>
            </w:pPr>
            <w:r w:rsidRPr="00491582">
              <w:rPr>
                <w:b/>
                <w:sz w:val="28"/>
                <w:szCs w:val="28"/>
                <w:vertAlign w:val="subscript"/>
              </w:rPr>
              <w:t>Имеется</w:t>
            </w:r>
          </w:p>
        </w:tc>
      </w:tr>
      <w:tr w:rsidR="00976292" w:rsidRPr="009A0639" w:rsidTr="003E2281">
        <w:tc>
          <w:tcPr>
            <w:tcW w:w="831" w:type="pct"/>
          </w:tcPr>
          <w:p w:rsidR="00976292" w:rsidRPr="009A0639" w:rsidRDefault="00976292" w:rsidP="003E2281">
            <w:pPr>
              <w:spacing w:line="240" w:lineRule="auto"/>
              <w:rPr>
                <w:sz w:val="28"/>
                <w:szCs w:val="28"/>
                <w:vertAlign w:val="subscript"/>
              </w:rPr>
            </w:pPr>
            <w:r>
              <w:rPr>
                <w:bCs/>
                <w:iCs/>
                <w:sz w:val="28"/>
                <w:szCs w:val="28"/>
                <w:vertAlign w:val="subscript"/>
              </w:rPr>
              <w:t xml:space="preserve">Страничка </w:t>
            </w:r>
            <w:r>
              <w:rPr>
                <w:sz w:val="28"/>
                <w:szCs w:val="28"/>
                <w:vertAlign w:val="subscript"/>
              </w:rPr>
              <w:t>руководителя</w:t>
            </w:r>
          </w:p>
        </w:tc>
        <w:tc>
          <w:tcPr>
            <w:tcW w:w="452" w:type="pct"/>
          </w:tcPr>
          <w:p w:rsidR="00976292" w:rsidRPr="009A0639" w:rsidRDefault="00976292" w:rsidP="003E2281">
            <w:pPr>
              <w:spacing w:line="240" w:lineRule="auto"/>
              <w:rPr>
                <w:b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432" w:type="pct"/>
          </w:tcPr>
          <w:p w:rsidR="00976292" w:rsidRPr="009A0639" w:rsidRDefault="00976292" w:rsidP="003E2281">
            <w:pPr>
              <w:spacing w:line="240" w:lineRule="auto"/>
              <w:rPr>
                <w:b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431" w:type="pct"/>
          </w:tcPr>
          <w:p w:rsidR="00976292" w:rsidRPr="009A0639" w:rsidRDefault="00976292" w:rsidP="003E2281">
            <w:pPr>
              <w:spacing w:line="240" w:lineRule="auto"/>
              <w:rPr>
                <w:b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432" w:type="pct"/>
          </w:tcPr>
          <w:p w:rsidR="00976292" w:rsidRPr="009A0639" w:rsidRDefault="00976292" w:rsidP="003E2281">
            <w:pPr>
              <w:spacing w:line="240" w:lineRule="auto"/>
              <w:rPr>
                <w:b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431" w:type="pct"/>
          </w:tcPr>
          <w:p w:rsidR="00976292" w:rsidRPr="009A0639" w:rsidRDefault="00976292" w:rsidP="003E2281">
            <w:pPr>
              <w:spacing w:line="240" w:lineRule="auto"/>
              <w:rPr>
                <w:b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384" w:type="pct"/>
          </w:tcPr>
          <w:p w:rsidR="00976292" w:rsidRPr="009A0639" w:rsidRDefault="00976292" w:rsidP="003E2281">
            <w:pPr>
              <w:spacing w:line="240" w:lineRule="auto"/>
              <w:rPr>
                <w:b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431" w:type="pct"/>
          </w:tcPr>
          <w:p w:rsidR="00976292" w:rsidRPr="009A0639" w:rsidRDefault="00976292" w:rsidP="003E2281">
            <w:pPr>
              <w:spacing w:line="240" w:lineRule="auto"/>
              <w:rPr>
                <w:b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383" w:type="pct"/>
          </w:tcPr>
          <w:p w:rsidR="00976292" w:rsidRPr="009A0639" w:rsidRDefault="00976292" w:rsidP="003E2281">
            <w:pPr>
              <w:spacing w:line="240" w:lineRule="auto"/>
              <w:rPr>
                <w:b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385" w:type="pct"/>
          </w:tcPr>
          <w:p w:rsidR="00976292" w:rsidRPr="009A0639" w:rsidRDefault="00976292" w:rsidP="003E2281">
            <w:pPr>
              <w:spacing w:line="240" w:lineRule="auto"/>
              <w:rPr>
                <w:b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408" w:type="pct"/>
          </w:tcPr>
          <w:p w:rsidR="00976292" w:rsidRPr="009A0639" w:rsidRDefault="00976292" w:rsidP="003E2281">
            <w:pPr>
              <w:spacing w:line="240" w:lineRule="auto"/>
              <w:rPr>
                <w:b/>
                <w:sz w:val="28"/>
                <w:szCs w:val="28"/>
                <w:u w:val="single"/>
                <w:vertAlign w:val="subscript"/>
              </w:rPr>
            </w:pPr>
            <w:r w:rsidRPr="00491582">
              <w:rPr>
                <w:b/>
                <w:sz w:val="28"/>
                <w:szCs w:val="28"/>
                <w:vertAlign w:val="subscript"/>
              </w:rPr>
              <w:t>Имеется</w:t>
            </w:r>
          </w:p>
        </w:tc>
      </w:tr>
      <w:tr w:rsidR="00976292" w:rsidRPr="009A0639" w:rsidTr="003E2281">
        <w:tc>
          <w:tcPr>
            <w:tcW w:w="831" w:type="pct"/>
          </w:tcPr>
          <w:p w:rsidR="00976292" w:rsidRDefault="00976292" w:rsidP="003E2281">
            <w:pPr>
              <w:spacing w:line="240" w:lineRule="auto"/>
              <w:rPr>
                <w:bCs/>
                <w:iCs/>
                <w:sz w:val="28"/>
                <w:szCs w:val="28"/>
                <w:vertAlign w:val="subscript"/>
              </w:rPr>
            </w:pPr>
            <w:r>
              <w:rPr>
                <w:bCs/>
                <w:iCs/>
                <w:sz w:val="28"/>
                <w:szCs w:val="28"/>
                <w:vertAlign w:val="subscript"/>
              </w:rPr>
              <w:t>Информация о порядке приема претензий по качеству образовательных услуг</w:t>
            </w:r>
          </w:p>
        </w:tc>
        <w:tc>
          <w:tcPr>
            <w:tcW w:w="452" w:type="pct"/>
          </w:tcPr>
          <w:p w:rsidR="00976292" w:rsidRPr="009A0639" w:rsidRDefault="00976292" w:rsidP="003E2281">
            <w:pPr>
              <w:spacing w:line="240" w:lineRule="auto"/>
              <w:rPr>
                <w:b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432" w:type="pct"/>
          </w:tcPr>
          <w:p w:rsidR="00976292" w:rsidRPr="009A0639" w:rsidRDefault="00976292" w:rsidP="003E2281">
            <w:pPr>
              <w:spacing w:line="240" w:lineRule="auto"/>
              <w:rPr>
                <w:b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431" w:type="pct"/>
          </w:tcPr>
          <w:p w:rsidR="00976292" w:rsidRPr="009A0639" w:rsidRDefault="00976292" w:rsidP="003E2281">
            <w:pPr>
              <w:spacing w:line="240" w:lineRule="auto"/>
              <w:rPr>
                <w:b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432" w:type="pct"/>
          </w:tcPr>
          <w:p w:rsidR="00976292" w:rsidRPr="009A0639" w:rsidRDefault="00976292" w:rsidP="003E2281">
            <w:pPr>
              <w:spacing w:line="240" w:lineRule="auto"/>
              <w:rPr>
                <w:b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431" w:type="pct"/>
          </w:tcPr>
          <w:p w:rsidR="00976292" w:rsidRPr="009A0639" w:rsidRDefault="00976292" w:rsidP="003E2281">
            <w:pPr>
              <w:spacing w:line="240" w:lineRule="auto"/>
              <w:rPr>
                <w:b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384" w:type="pct"/>
          </w:tcPr>
          <w:p w:rsidR="00976292" w:rsidRPr="009A0639" w:rsidRDefault="00976292" w:rsidP="003E2281">
            <w:pPr>
              <w:spacing w:line="240" w:lineRule="auto"/>
              <w:rPr>
                <w:b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431" w:type="pct"/>
          </w:tcPr>
          <w:p w:rsidR="00976292" w:rsidRPr="009A0639" w:rsidRDefault="00976292" w:rsidP="003E2281">
            <w:pPr>
              <w:spacing w:line="240" w:lineRule="auto"/>
              <w:rPr>
                <w:b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383" w:type="pct"/>
          </w:tcPr>
          <w:p w:rsidR="00976292" w:rsidRPr="009A0639" w:rsidRDefault="00976292" w:rsidP="003E2281">
            <w:pPr>
              <w:spacing w:line="240" w:lineRule="auto"/>
              <w:rPr>
                <w:b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385" w:type="pct"/>
          </w:tcPr>
          <w:p w:rsidR="00976292" w:rsidRPr="009A0639" w:rsidRDefault="00976292" w:rsidP="003E2281">
            <w:pPr>
              <w:spacing w:line="240" w:lineRule="auto"/>
              <w:rPr>
                <w:b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408" w:type="pct"/>
          </w:tcPr>
          <w:p w:rsidR="00976292" w:rsidRPr="009A0639" w:rsidRDefault="00976292" w:rsidP="003E2281">
            <w:pPr>
              <w:spacing w:line="240" w:lineRule="auto"/>
              <w:rPr>
                <w:b/>
                <w:sz w:val="28"/>
                <w:szCs w:val="28"/>
                <w:u w:val="single"/>
                <w:vertAlign w:val="subscript"/>
              </w:rPr>
            </w:pPr>
            <w:r w:rsidRPr="00491582">
              <w:rPr>
                <w:b/>
                <w:sz w:val="28"/>
                <w:szCs w:val="28"/>
                <w:vertAlign w:val="subscript"/>
              </w:rPr>
              <w:t>Имеется</w:t>
            </w:r>
          </w:p>
        </w:tc>
      </w:tr>
      <w:tr w:rsidR="00976292" w:rsidRPr="009A0639" w:rsidTr="003E2281">
        <w:tc>
          <w:tcPr>
            <w:tcW w:w="831" w:type="pct"/>
          </w:tcPr>
          <w:p w:rsidR="00976292" w:rsidRDefault="00976292" w:rsidP="003E2281">
            <w:pPr>
              <w:spacing w:line="240" w:lineRule="auto"/>
              <w:rPr>
                <w:bCs/>
                <w:iCs/>
                <w:sz w:val="28"/>
                <w:szCs w:val="28"/>
                <w:vertAlign w:val="subscript"/>
              </w:rPr>
            </w:pPr>
            <w:r>
              <w:rPr>
                <w:bCs/>
                <w:iCs/>
                <w:sz w:val="28"/>
                <w:szCs w:val="28"/>
                <w:vertAlign w:val="subscript"/>
              </w:rPr>
              <w:t>Организация механизма обратной связи:</w:t>
            </w:r>
          </w:p>
          <w:p w:rsidR="00976292" w:rsidRDefault="00976292" w:rsidP="003E2281">
            <w:pPr>
              <w:spacing w:line="240" w:lineRule="auto"/>
              <w:rPr>
                <w:bCs/>
                <w:iCs/>
                <w:sz w:val="28"/>
                <w:szCs w:val="28"/>
                <w:vertAlign w:val="subscript"/>
              </w:rPr>
            </w:pPr>
            <w:r>
              <w:rPr>
                <w:bCs/>
                <w:iCs/>
                <w:sz w:val="28"/>
                <w:szCs w:val="28"/>
                <w:vertAlign w:val="subscript"/>
              </w:rPr>
              <w:t>возможность подать предложение или жалобу, форумы родителей, учащихся, учителей</w:t>
            </w:r>
          </w:p>
        </w:tc>
        <w:tc>
          <w:tcPr>
            <w:tcW w:w="452" w:type="pct"/>
          </w:tcPr>
          <w:p w:rsidR="00976292" w:rsidRPr="009A0639" w:rsidRDefault="00976292" w:rsidP="003E2281">
            <w:pPr>
              <w:spacing w:line="240" w:lineRule="auto"/>
              <w:rPr>
                <w:b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432" w:type="pct"/>
          </w:tcPr>
          <w:p w:rsidR="00976292" w:rsidRPr="009A0639" w:rsidRDefault="00976292" w:rsidP="003E2281">
            <w:pPr>
              <w:spacing w:line="240" w:lineRule="auto"/>
              <w:rPr>
                <w:b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431" w:type="pct"/>
          </w:tcPr>
          <w:p w:rsidR="00976292" w:rsidRPr="009A0639" w:rsidRDefault="00976292" w:rsidP="003E2281">
            <w:pPr>
              <w:spacing w:line="240" w:lineRule="auto"/>
              <w:rPr>
                <w:b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432" w:type="pct"/>
          </w:tcPr>
          <w:p w:rsidR="00976292" w:rsidRPr="009A0639" w:rsidRDefault="00976292" w:rsidP="003E2281">
            <w:pPr>
              <w:spacing w:line="240" w:lineRule="auto"/>
              <w:rPr>
                <w:b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431" w:type="pct"/>
          </w:tcPr>
          <w:p w:rsidR="00976292" w:rsidRPr="009A0639" w:rsidRDefault="00976292" w:rsidP="003E2281">
            <w:pPr>
              <w:spacing w:line="240" w:lineRule="auto"/>
              <w:rPr>
                <w:b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384" w:type="pct"/>
          </w:tcPr>
          <w:p w:rsidR="00976292" w:rsidRPr="009A0639" w:rsidRDefault="00976292" w:rsidP="003E2281">
            <w:pPr>
              <w:spacing w:line="240" w:lineRule="auto"/>
              <w:rPr>
                <w:b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431" w:type="pct"/>
          </w:tcPr>
          <w:p w:rsidR="00976292" w:rsidRPr="009A0639" w:rsidRDefault="00976292" w:rsidP="003E2281">
            <w:pPr>
              <w:spacing w:line="240" w:lineRule="auto"/>
              <w:rPr>
                <w:b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383" w:type="pct"/>
          </w:tcPr>
          <w:p w:rsidR="00976292" w:rsidRPr="009A0639" w:rsidRDefault="00976292" w:rsidP="003E2281">
            <w:pPr>
              <w:spacing w:line="240" w:lineRule="auto"/>
              <w:rPr>
                <w:b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385" w:type="pct"/>
          </w:tcPr>
          <w:p w:rsidR="00976292" w:rsidRPr="009A0639" w:rsidRDefault="00976292" w:rsidP="003E2281">
            <w:pPr>
              <w:spacing w:line="240" w:lineRule="auto"/>
              <w:rPr>
                <w:b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408" w:type="pct"/>
          </w:tcPr>
          <w:p w:rsidR="00976292" w:rsidRPr="009A0639" w:rsidRDefault="00976292" w:rsidP="003E2281">
            <w:pPr>
              <w:spacing w:line="240" w:lineRule="auto"/>
              <w:rPr>
                <w:b/>
                <w:sz w:val="28"/>
                <w:szCs w:val="28"/>
                <w:u w:val="single"/>
                <w:vertAlign w:val="subscript"/>
              </w:rPr>
            </w:pPr>
            <w:r w:rsidRPr="00491582">
              <w:rPr>
                <w:b/>
                <w:sz w:val="28"/>
                <w:szCs w:val="28"/>
                <w:vertAlign w:val="subscript"/>
              </w:rPr>
              <w:t>Имеется</w:t>
            </w:r>
          </w:p>
        </w:tc>
      </w:tr>
    </w:tbl>
    <w:p w:rsidR="00976292" w:rsidRDefault="00976292" w:rsidP="00F9728C">
      <w:pPr>
        <w:ind w:left="0"/>
        <w:rPr>
          <w:b/>
          <w:sz w:val="28"/>
          <w:szCs w:val="28"/>
          <w:vertAlign w:val="subscript"/>
        </w:rPr>
      </w:pPr>
      <w:r>
        <w:rPr>
          <w:b/>
          <w:sz w:val="28"/>
          <w:szCs w:val="28"/>
          <w:vertAlign w:val="subscript"/>
        </w:rPr>
        <w:t>*- ук</w:t>
      </w:r>
      <w:r w:rsidRPr="00F668F3">
        <w:rPr>
          <w:b/>
          <w:sz w:val="28"/>
          <w:szCs w:val="28"/>
          <w:vertAlign w:val="subscript"/>
        </w:rPr>
        <w:t xml:space="preserve">азать конкретную дату исполнения </w:t>
      </w:r>
    </w:p>
    <w:p w:rsidR="00976292" w:rsidRDefault="00976292" w:rsidP="00F9728C">
      <w:pPr>
        <w:ind w:left="0"/>
        <w:rPr>
          <w:b/>
          <w:sz w:val="28"/>
          <w:szCs w:val="28"/>
          <w:vertAlign w:val="subscript"/>
        </w:rPr>
      </w:pPr>
    </w:p>
    <w:p w:rsidR="00976292" w:rsidRDefault="00976292" w:rsidP="00F9728C">
      <w:pPr>
        <w:ind w:left="0"/>
        <w:rPr>
          <w:b/>
          <w:sz w:val="28"/>
          <w:szCs w:val="28"/>
          <w:vertAlign w:val="subscript"/>
        </w:rPr>
      </w:pPr>
    </w:p>
    <w:p w:rsidR="00976292" w:rsidRDefault="00976292" w:rsidP="00F9728C">
      <w:pPr>
        <w:ind w:left="0"/>
        <w:rPr>
          <w:b/>
          <w:sz w:val="28"/>
          <w:szCs w:val="28"/>
          <w:vertAlign w:val="subscript"/>
        </w:rPr>
      </w:pPr>
      <w:r>
        <w:rPr>
          <w:b/>
          <w:sz w:val="28"/>
          <w:szCs w:val="28"/>
          <w:vertAlign w:val="subscript"/>
        </w:rPr>
        <w:t xml:space="preserve">Директор  МОУ СОШ № 13                                                                  И. И.  Сухова </w:t>
      </w:r>
    </w:p>
    <w:p w:rsidR="00976292" w:rsidRDefault="00976292" w:rsidP="00F9728C">
      <w:pPr>
        <w:ind w:left="0"/>
        <w:rPr>
          <w:b/>
          <w:sz w:val="28"/>
          <w:szCs w:val="28"/>
          <w:vertAlign w:val="subscript"/>
        </w:rPr>
      </w:pPr>
    </w:p>
    <w:p w:rsidR="00976292" w:rsidRPr="00F668F3" w:rsidRDefault="00976292" w:rsidP="00F9728C">
      <w:pPr>
        <w:ind w:left="0"/>
        <w:rPr>
          <w:b/>
          <w:sz w:val="28"/>
          <w:szCs w:val="28"/>
          <w:vertAlign w:val="subscript"/>
        </w:rPr>
      </w:pPr>
      <w:r>
        <w:rPr>
          <w:b/>
          <w:sz w:val="28"/>
          <w:szCs w:val="28"/>
          <w:vertAlign w:val="subscript"/>
        </w:rPr>
        <w:t>Согласовано:  Председатель  Городского комитета образования Администрации г. Королева Московской области                                                   О.  В. Патрикеева</w:t>
      </w:r>
    </w:p>
    <w:p w:rsidR="00976292" w:rsidRPr="009A0639" w:rsidRDefault="00976292" w:rsidP="00F9728C">
      <w:pPr>
        <w:ind w:firstLine="708"/>
        <w:rPr>
          <w:b/>
          <w:sz w:val="28"/>
          <w:szCs w:val="28"/>
          <w:vertAlign w:val="subscript"/>
        </w:rPr>
      </w:pPr>
      <w:r>
        <w:rPr>
          <w:b/>
          <w:sz w:val="28"/>
          <w:szCs w:val="28"/>
          <w:vertAlign w:val="subscript"/>
        </w:rPr>
        <w:t xml:space="preserve">  </w:t>
      </w:r>
    </w:p>
    <w:p w:rsidR="00976292" w:rsidRPr="009A0639" w:rsidRDefault="00976292" w:rsidP="00F9728C">
      <w:pPr>
        <w:ind w:firstLine="708"/>
        <w:rPr>
          <w:b/>
          <w:sz w:val="28"/>
          <w:szCs w:val="28"/>
          <w:vertAlign w:val="subscript"/>
        </w:rPr>
      </w:pPr>
    </w:p>
    <w:p w:rsidR="00976292" w:rsidRPr="009A0639" w:rsidRDefault="00976292" w:rsidP="00F9728C">
      <w:pPr>
        <w:ind w:firstLine="708"/>
        <w:rPr>
          <w:b/>
          <w:sz w:val="28"/>
          <w:szCs w:val="28"/>
          <w:vertAlign w:val="subscript"/>
        </w:rPr>
      </w:pPr>
    </w:p>
    <w:p w:rsidR="00976292" w:rsidRPr="009A0639" w:rsidRDefault="00976292" w:rsidP="00F9728C">
      <w:pPr>
        <w:ind w:firstLine="708"/>
        <w:rPr>
          <w:b/>
          <w:sz w:val="28"/>
          <w:szCs w:val="28"/>
          <w:vertAlign w:val="subscript"/>
        </w:rPr>
      </w:pPr>
    </w:p>
    <w:p w:rsidR="00976292" w:rsidRPr="009A0639" w:rsidRDefault="00976292" w:rsidP="00F9728C">
      <w:pPr>
        <w:ind w:firstLine="708"/>
        <w:rPr>
          <w:b/>
          <w:sz w:val="28"/>
          <w:szCs w:val="28"/>
          <w:vertAlign w:val="subscript"/>
        </w:rPr>
      </w:pPr>
    </w:p>
    <w:p w:rsidR="00976292" w:rsidRPr="009A0639" w:rsidRDefault="00976292" w:rsidP="00F9728C">
      <w:pPr>
        <w:ind w:firstLine="708"/>
        <w:rPr>
          <w:b/>
          <w:sz w:val="28"/>
          <w:szCs w:val="28"/>
          <w:vertAlign w:val="subscript"/>
        </w:rPr>
      </w:pPr>
    </w:p>
    <w:p w:rsidR="00976292" w:rsidRPr="009A0639" w:rsidRDefault="00976292" w:rsidP="00F9728C">
      <w:pPr>
        <w:ind w:firstLine="708"/>
        <w:rPr>
          <w:b/>
          <w:sz w:val="28"/>
          <w:szCs w:val="28"/>
          <w:vertAlign w:val="subscript"/>
        </w:rPr>
      </w:pPr>
    </w:p>
    <w:p w:rsidR="00976292" w:rsidRPr="009A0639" w:rsidRDefault="00976292" w:rsidP="00F9728C">
      <w:pPr>
        <w:ind w:firstLine="708"/>
        <w:jc w:val="right"/>
        <w:rPr>
          <w:sz w:val="28"/>
          <w:szCs w:val="28"/>
          <w:vertAlign w:val="subscript"/>
        </w:rPr>
      </w:pPr>
    </w:p>
    <w:p w:rsidR="00976292" w:rsidRPr="009A0639" w:rsidRDefault="00976292" w:rsidP="00F9728C">
      <w:pPr>
        <w:ind w:left="0"/>
        <w:rPr>
          <w:sz w:val="28"/>
          <w:szCs w:val="28"/>
          <w:vertAlign w:val="subscript"/>
        </w:rPr>
      </w:pPr>
    </w:p>
    <w:p w:rsidR="00976292" w:rsidRDefault="00976292" w:rsidP="00F9728C"/>
    <w:p w:rsidR="00976292" w:rsidRDefault="00976292"/>
    <w:sectPr w:rsidR="00976292" w:rsidSect="00E11D5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728C"/>
    <w:rsid w:val="001D3C22"/>
    <w:rsid w:val="002D2117"/>
    <w:rsid w:val="003D1604"/>
    <w:rsid w:val="003E2281"/>
    <w:rsid w:val="003F5F9E"/>
    <w:rsid w:val="00491582"/>
    <w:rsid w:val="005151A0"/>
    <w:rsid w:val="00674FA0"/>
    <w:rsid w:val="007A67AE"/>
    <w:rsid w:val="008D5256"/>
    <w:rsid w:val="00972AEA"/>
    <w:rsid w:val="00972B6E"/>
    <w:rsid w:val="00976292"/>
    <w:rsid w:val="009A0639"/>
    <w:rsid w:val="00AB32AC"/>
    <w:rsid w:val="00C103B2"/>
    <w:rsid w:val="00C91BC8"/>
    <w:rsid w:val="00D03DAF"/>
    <w:rsid w:val="00E11D58"/>
    <w:rsid w:val="00F668F3"/>
    <w:rsid w:val="00F97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28C"/>
    <w:pPr>
      <w:spacing w:line="168" w:lineRule="auto"/>
      <w:ind w:left="170" w:right="-57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10</Pages>
  <Words>891</Words>
  <Characters>5080</Characters>
  <Application>Microsoft Office Outlook</Application>
  <DocSecurity>0</DocSecurity>
  <Lines>0</Lines>
  <Paragraphs>0</Paragraphs>
  <ScaleCrop>false</ScaleCrop>
  <Company>МОУ СОШ №13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Сергеевна</dc:creator>
  <cp:keywords/>
  <dc:description/>
  <cp:lastModifiedBy>cherkashinaom</cp:lastModifiedBy>
  <cp:revision>4</cp:revision>
  <dcterms:created xsi:type="dcterms:W3CDTF">2013-12-18T07:16:00Z</dcterms:created>
  <dcterms:modified xsi:type="dcterms:W3CDTF">2013-12-18T19:03:00Z</dcterms:modified>
</cp:coreProperties>
</file>